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8C" w:rsidRDefault="00700F8C" w:rsidP="00900494">
      <w:pPr>
        <w:pStyle w:val="Cuerpo"/>
        <w:pBdr>
          <w:top w:val="none" w:sz="0" w:space="0" w:color="auto"/>
          <w:left w:val="none" w:sz="0" w:space="0" w:color="auto"/>
          <w:bottom w:val="none" w:sz="0" w:space="0" w:color="auto"/>
          <w:right w:val="none" w:sz="0" w:space="0" w:color="auto"/>
          <w:bar w:val="none" w:sz="0" w:color="auto"/>
        </w:pBdr>
        <w:jc w:val="center"/>
        <w:rPr>
          <w:rFonts w:cs="Arial"/>
          <w:lang w:val="es-ES"/>
        </w:rPr>
      </w:pPr>
    </w:p>
    <w:p w:rsidR="00700F8C" w:rsidRPr="00C03FDC" w:rsidRDefault="00700F8C" w:rsidP="00C57C1F">
      <w:pPr>
        <w:pBdr>
          <w:top w:val="none" w:sz="0" w:space="0" w:color="auto"/>
          <w:left w:val="none" w:sz="0" w:space="0" w:color="auto"/>
          <w:bottom w:val="none" w:sz="0" w:space="0" w:color="auto"/>
          <w:right w:val="none" w:sz="0" w:space="0" w:color="auto"/>
          <w:bar w:val="none" w:sz="0" w:color="auto"/>
        </w:pBdr>
        <w:jc w:val="center"/>
        <w:rPr>
          <w:color w:val="7030A0"/>
          <w:lang w:val="es-AR"/>
        </w:rPr>
      </w:pPr>
      <w:r w:rsidRPr="00C03FDC">
        <w:rPr>
          <w:b/>
          <w:color w:val="7030A0"/>
          <w:sz w:val="40"/>
          <w:lang w:val="es-AR"/>
        </w:rPr>
        <w:t>Los Faros de Luz ~</w:t>
      </w:r>
      <w:r w:rsidRPr="00C03FDC">
        <w:rPr>
          <w:rFonts w:eastAsia="Times New Roman"/>
          <w:b/>
          <w:bCs/>
          <w:color w:val="7030A0"/>
          <w:sz w:val="40"/>
          <w:szCs w:val="40"/>
          <w:lang w:val="es-AR" w:eastAsia="es-AR"/>
        </w:rPr>
        <w:t xml:space="preserve"> </w:t>
      </w:r>
      <w:r w:rsidRPr="00C03FDC">
        <w:rPr>
          <w:rFonts w:eastAsia="Times New Roman"/>
          <w:b/>
          <w:bCs/>
          <w:i/>
          <w:iCs/>
          <w:color w:val="7030A0"/>
          <w:sz w:val="40"/>
          <w:szCs w:val="40"/>
          <w:lang w:val="es-AR" w:eastAsia="es-AR"/>
        </w:rPr>
        <w:t>Re-cordatorios desde el Hogar</w:t>
      </w:r>
    </w:p>
    <w:p w:rsidR="00700F8C" w:rsidRPr="00C03FDC" w:rsidRDefault="00700F8C" w:rsidP="00900494">
      <w:pPr>
        <w:pStyle w:val="Cuerpo"/>
        <w:pBdr>
          <w:top w:val="none" w:sz="0" w:space="0" w:color="auto"/>
          <w:left w:val="none" w:sz="0" w:space="0" w:color="auto"/>
          <w:bottom w:val="none" w:sz="0" w:space="0" w:color="auto"/>
          <w:right w:val="none" w:sz="0" w:space="0" w:color="auto"/>
          <w:bar w:val="none" w:sz="0" w:color="auto"/>
        </w:pBdr>
        <w:jc w:val="center"/>
        <w:rPr>
          <w:rFonts w:cs="Arial"/>
          <w:color w:val="7030A0"/>
          <w:lang w:val="es-AR"/>
        </w:rPr>
      </w:pPr>
    </w:p>
    <w:p w:rsidR="00700F8C" w:rsidRPr="00C03FDC" w:rsidRDefault="00700F8C" w:rsidP="00C57C1F">
      <w:pPr>
        <w:pStyle w:val="Cuerpo"/>
        <w:pBdr>
          <w:top w:val="none" w:sz="0" w:space="0" w:color="auto"/>
          <w:left w:val="none" w:sz="0" w:space="0" w:color="auto"/>
          <w:bottom w:val="none" w:sz="0" w:space="0" w:color="auto"/>
          <w:right w:val="none" w:sz="0" w:space="0" w:color="auto"/>
          <w:bar w:val="none" w:sz="0" w:color="auto"/>
        </w:pBdr>
        <w:jc w:val="left"/>
        <w:rPr>
          <w:color w:val="7030A0"/>
          <w:lang w:val="es-ES"/>
        </w:rPr>
      </w:pPr>
      <w:r w:rsidRPr="00C03FDC">
        <w:rPr>
          <w:color w:val="7030A0"/>
          <w:lang w:val="es-ES"/>
        </w:rPr>
        <w:t>Junio de 2016</w:t>
      </w:r>
    </w:p>
    <w:p w:rsidR="00700F8C" w:rsidRPr="00C57C1F" w:rsidRDefault="00700F8C">
      <w:pPr>
        <w:pStyle w:val="Cuerpo"/>
        <w:pBdr>
          <w:top w:val="none" w:sz="0" w:space="0" w:color="auto"/>
          <w:left w:val="none" w:sz="0" w:space="0" w:color="auto"/>
          <w:bottom w:val="none" w:sz="0" w:space="0" w:color="auto"/>
          <w:right w:val="none" w:sz="0" w:space="0" w:color="auto"/>
          <w:bar w:val="none" w:sz="0" w:color="auto"/>
        </w:pBdr>
        <w:jc w:val="center"/>
        <w:rPr>
          <w:rFonts w:cs="Arial"/>
          <w:lang w:val="es-ES"/>
        </w:rPr>
      </w:pPr>
    </w:p>
    <w:p w:rsidR="00700F8C" w:rsidRPr="00C57C1F" w:rsidRDefault="00700F8C">
      <w:pPr>
        <w:pStyle w:val="Cuerpo"/>
        <w:pBdr>
          <w:top w:val="none" w:sz="0" w:space="0" w:color="auto"/>
          <w:left w:val="none" w:sz="0" w:space="0" w:color="auto"/>
          <w:bottom w:val="none" w:sz="0" w:space="0" w:color="auto"/>
          <w:right w:val="none" w:sz="0" w:space="0" w:color="auto"/>
          <w:bar w:val="none" w:sz="0" w:color="auto"/>
        </w:pBdr>
        <w:jc w:val="center"/>
        <w:rPr>
          <w:rFonts w:cs="Arial"/>
          <w:b/>
          <w:color w:val="942092"/>
          <w:sz w:val="32"/>
          <w:szCs w:val="32"/>
          <w:lang w:val="es-ES"/>
        </w:rPr>
      </w:pPr>
      <w:r w:rsidRPr="00C57C1F">
        <w:rPr>
          <w:b/>
          <w:color w:val="C00000"/>
          <w:sz w:val="36"/>
          <w:lang w:val="es-AR"/>
        </w:rPr>
        <w:t xml:space="preserve">Actualización </w:t>
      </w:r>
      <w:r>
        <w:rPr>
          <w:b/>
          <w:color w:val="C00000"/>
          <w:sz w:val="36"/>
          <w:lang w:val="es-AR"/>
        </w:rPr>
        <w:t>d</w:t>
      </w:r>
      <w:r w:rsidRPr="00C57C1F">
        <w:rPr>
          <w:b/>
          <w:color w:val="C00000"/>
          <w:sz w:val="36"/>
          <w:lang w:val="es-AR"/>
        </w:rPr>
        <w:t>el planeta Tierra</w:t>
      </w:r>
      <w:r w:rsidRPr="00C57C1F">
        <w:rPr>
          <w:rFonts w:cs="Arial"/>
          <w:b/>
          <w:bCs/>
          <w:color w:val="C00000"/>
          <w:sz w:val="36"/>
          <w:szCs w:val="36"/>
          <w:lang w:val="es-AR" w:eastAsia="es-AR"/>
        </w:rPr>
        <w:t xml:space="preserve"> </w:t>
      </w:r>
    </w:p>
    <w:p w:rsidR="00700F8C" w:rsidRPr="00C57C1F" w:rsidRDefault="00700F8C">
      <w:pPr>
        <w:pStyle w:val="Cuerpo"/>
        <w:pBdr>
          <w:top w:val="none" w:sz="0" w:space="0" w:color="auto"/>
          <w:left w:val="none" w:sz="0" w:space="0" w:color="auto"/>
          <w:bottom w:val="none" w:sz="0" w:space="0" w:color="auto"/>
          <w:right w:val="none" w:sz="0" w:space="0" w:color="auto"/>
          <w:bar w:val="none" w:sz="0" w:color="auto"/>
        </w:pBdr>
        <w:jc w:val="center"/>
        <w:rPr>
          <w:rStyle w:val="Ninguno"/>
          <w:rFonts w:cs="Arial"/>
          <w:b/>
          <w:color w:val="942092"/>
          <w:sz w:val="32"/>
          <w:szCs w:val="32"/>
          <w:u w:color="0070C0"/>
          <w:lang w:val="es-ES" w:eastAsia="en-US"/>
        </w:rPr>
      </w:pPr>
      <w:r w:rsidRPr="00C57C1F">
        <w:rPr>
          <w:b/>
          <w:color w:val="C00000"/>
          <w:sz w:val="32"/>
          <w:lang w:val="es-AR"/>
        </w:rPr>
        <w:t>~</w:t>
      </w:r>
      <w:r w:rsidRPr="00C57C1F">
        <w:rPr>
          <w:rFonts w:cs="Arial"/>
          <w:b/>
          <w:bCs/>
          <w:color w:val="C00000"/>
          <w:sz w:val="32"/>
          <w:szCs w:val="32"/>
          <w:lang w:val="es-AR" w:eastAsia="es-AR"/>
        </w:rPr>
        <w:t xml:space="preserve"> </w:t>
      </w:r>
      <w:r w:rsidRPr="00C57C1F">
        <w:rPr>
          <w:b/>
          <w:color w:val="C00000"/>
          <w:sz w:val="32"/>
          <w:lang w:val="es-AR"/>
        </w:rPr>
        <w:t xml:space="preserve">Perspectiva para los Trabajadores de </w:t>
      </w:r>
      <w:r w:rsidRPr="00FD23BE">
        <w:rPr>
          <w:b/>
          <w:color w:val="C00000"/>
          <w:sz w:val="32"/>
          <w:szCs w:val="32"/>
          <w:lang w:val="es-ES_tradnl"/>
        </w:rPr>
        <w:t xml:space="preserve">la </w:t>
      </w:r>
      <w:r w:rsidRPr="00FD23BE">
        <w:rPr>
          <w:b/>
          <w:color w:val="C00000"/>
          <w:sz w:val="32"/>
          <w:lang w:val="es-AR"/>
        </w:rPr>
        <w:t>Luz</w:t>
      </w:r>
      <w:r w:rsidRPr="00C57C1F">
        <w:rPr>
          <w:rFonts w:cs="Arial"/>
          <w:b/>
          <w:bCs/>
          <w:color w:val="C00000"/>
          <w:sz w:val="32"/>
          <w:szCs w:val="32"/>
          <w:lang w:val="es-AR" w:eastAsia="es-AR"/>
        </w:rPr>
        <w:t xml:space="preserve"> ~</w:t>
      </w:r>
    </w:p>
    <w:p w:rsidR="00700F8C" w:rsidRPr="00C57C1F" w:rsidRDefault="00700F8C" w:rsidP="00C57C1F">
      <w:pPr>
        <w:pBdr>
          <w:top w:val="none" w:sz="0" w:space="0" w:color="auto"/>
          <w:left w:val="none" w:sz="0" w:space="0" w:color="auto"/>
          <w:bottom w:val="none" w:sz="0" w:space="0" w:color="auto"/>
          <w:right w:val="none" w:sz="0" w:space="0" w:color="auto"/>
          <w:bar w:val="none" w:sz="0" w:color="auto"/>
        </w:pBdr>
        <w:jc w:val="center"/>
        <w:rPr>
          <w:rFonts w:ascii="Calibri" w:hAnsi="Calibri" w:cs="Arial"/>
          <w:b/>
          <w:bCs/>
          <w:color w:val="C00000"/>
          <w:sz w:val="28"/>
          <w:szCs w:val="28"/>
          <w:lang w:val="es-AR" w:eastAsia="es-AR"/>
        </w:rPr>
      </w:pPr>
    </w:p>
    <w:p w:rsidR="00700F8C" w:rsidRPr="00FD23BE" w:rsidRDefault="00700F8C" w:rsidP="00C57C1F">
      <w:pPr>
        <w:pBdr>
          <w:top w:val="none" w:sz="0" w:space="0" w:color="auto"/>
          <w:left w:val="none" w:sz="0" w:space="0" w:color="auto"/>
          <w:bottom w:val="none" w:sz="0" w:space="0" w:color="auto"/>
          <w:right w:val="none" w:sz="0" w:space="0" w:color="auto"/>
          <w:bar w:val="none" w:sz="0" w:color="auto"/>
        </w:pBdr>
        <w:jc w:val="center"/>
        <w:rPr>
          <w:rFonts w:ascii="Calibri" w:hAnsi="Calibri"/>
          <w:color w:val="7030A0"/>
          <w:lang w:val="es-AR"/>
        </w:rPr>
      </w:pPr>
      <w:r w:rsidRPr="00FD23BE">
        <w:rPr>
          <w:rFonts w:ascii="Calibri" w:hAnsi="Calibri" w:cs="Arial"/>
          <w:b/>
          <w:bCs/>
          <w:color w:val="7030A0"/>
          <w:sz w:val="28"/>
          <w:szCs w:val="28"/>
          <w:lang w:val="es-AR" w:eastAsia="es-AR"/>
        </w:rPr>
        <w:t>~Re-cordatorios desde el Hogar</w:t>
      </w:r>
      <w:r w:rsidRPr="00FD23BE">
        <w:rPr>
          <w:rFonts w:ascii="Calibri" w:hAnsi="Calibri"/>
          <w:b/>
          <w:color w:val="7030A0"/>
          <w:sz w:val="28"/>
          <w:lang w:val="es-AR"/>
        </w:rPr>
        <w:t>~</w:t>
      </w:r>
    </w:p>
    <w:p w:rsidR="00700F8C" w:rsidRPr="00C03FDC" w:rsidRDefault="00700F8C">
      <w:pPr>
        <w:pStyle w:val="Cuerpo"/>
        <w:pBdr>
          <w:top w:val="none" w:sz="0" w:space="0" w:color="auto"/>
          <w:left w:val="none" w:sz="0" w:space="0" w:color="auto"/>
          <w:bottom w:val="none" w:sz="0" w:space="0" w:color="auto"/>
          <w:right w:val="none" w:sz="0" w:space="0" w:color="auto"/>
          <w:bar w:val="none" w:sz="0" w:color="auto"/>
        </w:pBdr>
        <w:jc w:val="center"/>
        <w:rPr>
          <w:rStyle w:val="Ninguno"/>
          <w:b/>
          <w:color w:val="auto"/>
          <w:sz w:val="32"/>
          <w:u w:color="0070C0"/>
          <w:lang w:val="es-AR" w:eastAsia="en-US"/>
        </w:rPr>
      </w:pPr>
    </w:p>
    <w:p w:rsidR="00700F8C" w:rsidRPr="00B676B4" w:rsidRDefault="00700F8C" w:rsidP="007604E9">
      <w:pPr>
        <w:pStyle w:val="Cuerpo"/>
        <w:pBdr>
          <w:top w:val="none" w:sz="0" w:space="0" w:color="auto"/>
          <w:left w:val="none" w:sz="0" w:space="0" w:color="auto"/>
          <w:bottom w:val="none" w:sz="0" w:space="0" w:color="auto"/>
          <w:right w:val="none" w:sz="0" w:space="0" w:color="auto"/>
          <w:bar w:val="none" w:sz="0" w:color="auto"/>
        </w:pBdr>
        <w:jc w:val="center"/>
        <w:rPr>
          <w:color w:val="942092"/>
          <w:sz w:val="20"/>
          <w:lang w:val="es-ES"/>
        </w:rPr>
      </w:pPr>
      <w:r w:rsidRPr="00B676B4">
        <w:rPr>
          <w:color w:val="942092"/>
          <w:sz w:val="20"/>
          <w:lang w:val="es-ES"/>
        </w:rPr>
        <w:t xml:space="preserve">Los Faros de Luz, Re-cordatorios desde el Hogar se presentan en Vivo en internet en </w:t>
      </w:r>
      <w:hyperlink r:id="rId6" w:history="1">
        <w:r w:rsidRPr="00B676B4">
          <w:rPr>
            <w:rStyle w:val="Hyperlink"/>
            <w:rFonts w:cs="Calibri"/>
            <w:color w:val="942092"/>
            <w:sz w:val="20"/>
            <w:lang w:val="es-ES"/>
          </w:rPr>
          <w:t>https://www.lightworker.com/the-virtuallight-broadcast-page/</w:t>
        </w:r>
      </w:hyperlink>
      <w:r w:rsidRPr="00B676B4">
        <w:rPr>
          <w:color w:val="942092"/>
          <w:sz w:val="20"/>
          <w:lang w:val="es-ES"/>
        </w:rPr>
        <w:t xml:space="preserve">, se transcriben y publican en </w:t>
      </w:r>
      <w:hyperlink r:id="rId7" w:history="1">
        <w:r w:rsidRPr="00B676B4">
          <w:rPr>
            <w:rStyle w:val="Hyperlink"/>
            <w:rFonts w:cs="Calibri"/>
            <w:color w:val="942092"/>
            <w:sz w:val="20"/>
            <w:lang w:val="es-ES"/>
          </w:rPr>
          <w:t>http://international.lightworker.com/</w:t>
        </w:r>
      </w:hyperlink>
      <w:r w:rsidRPr="00B676B4">
        <w:rPr>
          <w:color w:val="942092"/>
          <w:sz w:val="20"/>
          <w:lang w:val="es-ES"/>
        </w:rPr>
        <w:t xml:space="preserve"> y en </w:t>
      </w:r>
      <w:hyperlink r:id="rId8" w:history="1">
        <w:r w:rsidRPr="00B676B4">
          <w:rPr>
            <w:rStyle w:val="Hyperlink"/>
            <w:rFonts w:cs="Calibri"/>
            <w:color w:val="942092"/>
            <w:sz w:val="20"/>
            <w:lang w:val="es-ES"/>
          </w:rPr>
          <w:t>http://trabajadoresdeluz.info/welcome-to-tdl/</w:t>
        </w:r>
      </w:hyperlink>
      <w:r w:rsidRPr="00B676B4">
        <w:rPr>
          <w:color w:val="942092"/>
          <w:sz w:val="20"/>
          <w:lang w:val="es-ES"/>
        </w:rPr>
        <w:t xml:space="preserve"> en español todos los meses</w:t>
      </w:r>
    </w:p>
    <w:p w:rsidR="00700F8C" w:rsidRPr="00900494" w:rsidRDefault="00700F8C" w:rsidP="007604E9">
      <w:pPr>
        <w:pStyle w:val="Cuerpo"/>
        <w:pBdr>
          <w:top w:val="none" w:sz="0" w:space="0" w:color="auto"/>
          <w:left w:val="none" w:sz="0" w:space="0" w:color="auto"/>
          <w:bottom w:val="none" w:sz="0" w:space="0" w:color="auto"/>
          <w:right w:val="none" w:sz="0" w:space="0" w:color="auto"/>
          <w:bar w:val="none" w:sz="0" w:color="auto"/>
        </w:pBdr>
        <w:jc w:val="center"/>
        <w:rPr>
          <w:lang w:val="es-ES"/>
        </w:rPr>
      </w:pPr>
    </w:p>
    <w:tbl>
      <w:tblPr>
        <w:tblW w:w="7488" w:type="dxa"/>
        <w:tblInd w:w="23" w:type="dxa"/>
        <w:tblCellMar>
          <w:left w:w="0" w:type="dxa"/>
          <w:right w:w="0" w:type="dxa"/>
        </w:tblCellMar>
        <w:tblLook w:val="00A0"/>
      </w:tblPr>
      <w:tblGrid>
        <w:gridCol w:w="7488"/>
      </w:tblGrid>
      <w:tr w:rsidR="00700F8C" w:rsidRPr="00274C60" w:rsidTr="002365F9">
        <w:tc>
          <w:tcPr>
            <w:tcW w:w="7488" w:type="dxa"/>
            <w:tcBorders>
              <w:top w:val="threeDEmboss" w:sz="6" w:space="0" w:color="auto"/>
              <w:left w:val="threeDEmboss" w:sz="6" w:space="0" w:color="auto"/>
              <w:bottom w:val="threeDEmboss" w:sz="6" w:space="0" w:color="auto"/>
              <w:right w:val="threeDEmboss" w:sz="6" w:space="0" w:color="auto"/>
            </w:tcBorders>
            <w:vAlign w:val="center"/>
          </w:tcPr>
          <w:p w:rsidR="00700F8C" w:rsidRPr="00FD23BE" w:rsidRDefault="00700F8C" w:rsidP="002365F9">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hAnsi="Calibri"/>
                <w:color w:val="7030A0"/>
                <w:lang w:val="es-AR" w:eastAsia="es-AR"/>
              </w:rPr>
            </w:pPr>
            <w:r w:rsidRPr="00FD23BE">
              <w:rPr>
                <w:rFonts w:ascii="Calibri" w:hAnsi="Calibri"/>
                <w:b/>
                <w:bCs/>
                <w:color w:val="7030A0"/>
                <w:sz w:val="18"/>
                <w:szCs w:val="18"/>
                <w:lang w:val="es-AR" w:eastAsia="es-AR"/>
              </w:rPr>
              <w:t>Nota</w:t>
            </w:r>
            <w:r w:rsidRPr="00FD23BE">
              <w:rPr>
                <w:rFonts w:ascii="Calibri" w:hAnsi="Calibri"/>
                <w:color w:val="7030A0"/>
                <w:sz w:val="18"/>
                <w:szCs w:val="18"/>
                <w:lang w:val="es-AR" w:eastAsia="es-AR"/>
              </w:rPr>
              <w:t>: Este mensaje ha sido editado y en parte re-canalizado por el grupo, para darle mayor claridad en este formato.</w:t>
            </w:r>
          </w:p>
        </w:tc>
      </w:tr>
    </w:tbl>
    <w:p w:rsidR="00700F8C" w:rsidRPr="00C57C1F" w:rsidRDefault="00700F8C">
      <w:pPr>
        <w:pStyle w:val="Cuerpo"/>
        <w:pBdr>
          <w:top w:val="none" w:sz="0" w:space="0" w:color="auto"/>
          <w:left w:val="none" w:sz="0" w:space="0" w:color="auto"/>
          <w:bottom w:val="none" w:sz="0" w:space="0" w:color="auto"/>
          <w:right w:val="none" w:sz="0" w:space="0" w:color="auto"/>
          <w:bar w:val="none" w:sz="0" w:color="auto"/>
        </w:pBdr>
        <w:jc w:val="center"/>
        <w:rPr>
          <w:lang w:val="es-AR"/>
        </w:rPr>
      </w:pPr>
    </w:p>
    <w:p w:rsidR="00700F8C" w:rsidRPr="00900494" w:rsidRDefault="00700F8C">
      <w:pPr>
        <w:pStyle w:val="Cuerpo"/>
        <w:pBdr>
          <w:top w:val="none" w:sz="0" w:space="0" w:color="auto"/>
          <w:left w:val="none" w:sz="0" w:space="0" w:color="auto"/>
          <w:bottom w:val="none" w:sz="0" w:space="0" w:color="auto"/>
          <w:right w:val="none" w:sz="0" w:space="0" w:color="auto"/>
          <w:bar w:val="none" w:sz="0" w:color="auto"/>
        </w:pBdr>
        <w:jc w:val="center"/>
        <w:rPr>
          <w:lang w:val="es-ES"/>
        </w:rPr>
      </w:pPr>
    </w:p>
    <w:p w:rsidR="00700F8C" w:rsidRDefault="00700F8C">
      <w:pPr>
        <w:pStyle w:val="Cuerpo"/>
        <w:pBdr>
          <w:top w:val="none" w:sz="0" w:space="0" w:color="auto"/>
          <w:left w:val="none" w:sz="0" w:space="0" w:color="auto"/>
          <w:bottom w:val="none" w:sz="0" w:space="0" w:color="auto"/>
          <w:right w:val="none" w:sz="0" w:space="0" w:color="auto"/>
          <w:bar w:val="none" w:sz="0" w:color="auto"/>
        </w:pBdr>
      </w:pPr>
      <w:r w:rsidRPr="0043223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i1025" type="#_x0000_t75" alt="El grupo.jpg" style="width:143.25pt;height:64.5pt;visibility:visible">
            <v:imagedata r:id="rId9" o:title=""/>
          </v:shape>
        </w:pict>
      </w:r>
    </w:p>
    <w:p w:rsidR="00700F8C" w:rsidRDefault="00700F8C">
      <w:pPr>
        <w:pStyle w:val="Cuerpo"/>
        <w:pBdr>
          <w:top w:val="none" w:sz="0" w:space="0" w:color="auto"/>
          <w:left w:val="none" w:sz="0" w:space="0" w:color="auto"/>
          <w:bottom w:val="none" w:sz="0" w:space="0" w:color="auto"/>
          <w:right w:val="none" w:sz="0" w:space="0" w:color="auto"/>
          <w:bar w:val="none" w:sz="0" w:color="auto"/>
        </w:pBdr>
      </w:pPr>
    </w:p>
    <w:p w:rsidR="00700F8C" w:rsidRPr="00B676B4" w:rsidRDefault="00700F8C">
      <w:pPr>
        <w:pStyle w:val="Cuerpo"/>
        <w:pBdr>
          <w:top w:val="none" w:sz="0" w:space="0" w:color="auto"/>
          <w:left w:val="none" w:sz="0" w:space="0" w:color="auto"/>
          <w:bottom w:val="none" w:sz="0" w:space="0" w:color="auto"/>
          <w:right w:val="none" w:sz="0" w:space="0" w:color="auto"/>
          <w:bar w:val="none" w:sz="0" w:color="auto"/>
        </w:pBdr>
        <w:rPr>
          <w:rStyle w:val="Ninguno"/>
          <w:b/>
          <w:bCs/>
          <w:color w:val="942092"/>
          <w:lang w:val="es-ES" w:eastAsia="en-US"/>
        </w:rPr>
      </w:pPr>
      <w:r w:rsidRPr="00B676B4">
        <w:rPr>
          <w:b/>
          <w:color w:val="942092"/>
          <w:lang w:val="es-ES_tradnl"/>
        </w:rPr>
        <w:t>Faros de Luz</w:t>
      </w:r>
    </w:p>
    <w:p w:rsidR="00700F8C" w:rsidRPr="00B676B4" w:rsidRDefault="00700F8C">
      <w:pPr>
        <w:pStyle w:val="Cuerpo"/>
        <w:pBdr>
          <w:top w:val="none" w:sz="0" w:space="0" w:color="auto"/>
          <w:left w:val="none" w:sz="0" w:space="0" w:color="auto"/>
          <w:bottom w:val="none" w:sz="0" w:space="0" w:color="auto"/>
          <w:right w:val="none" w:sz="0" w:space="0" w:color="auto"/>
          <w:bar w:val="none" w:sz="0" w:color="auto"/>
        </w:pBdr>
        <w:rPr>
          <w:rStyle w:val="Ninguno"/>
          <w:b/>
          <w:bCs/>
          <w:color w:val="942092"/>
          <w:lang w:val="es-ES" w:eastAsia="en-US"/>
        </w:rPr>
      </w:pPr>
      <w:r w:rsidRPr="00B676B4">
        <w:rPr>
          <w:rStyle w:val="Ninguno"/>
          <w:b/>
          <w:bCs/>
          <w:color w:val="942092"/>
          <w:lang w:val="es-ES_tradnl" w:eastAsia="en-US"/>
        </w:rPr>
        <w:t xml:space="preserve">Junio de </w:t>
      </w:r>
      <w:r w:rsidRPr="00B676B4">
        <w:rPr>
          <w:rStyle w:val="Ninguno"/>
          <w:b/>
          <w:bCs/>
          <w:color w:val="942092"/>
          <w:lang w:val="es-ES" w:eastAsia="en-US"/>
        </w:rPr>
        <w:t>2016</w:t>
      </w:r>
    </w:p>
    <w:p w:rsidR="00700F8C" w:rsidRPr="00B676B4" w:rsidRDefault="00700F8C">
      <w:pPr>
        <w:pStyle w:val="Cuerpo"/>
        <w:pBdr>
          <w:top w:val="none" w:sz="0" w:space="0" w:color="auto"/>
          <w:left w:val="none" w:sz="0" w:space="0" w:color="auto"/>
          <w:bottom w:val="none" w:sz="0" w:space="0" w:color="auto"/>
          <w:right w:val="none" w:sz="0" w:space="0" w:color="auto"/>
          <w:bar w:val="none" w:sz="0" w:color="auto"/>
        </w:pBdr>
        <w:rPr>
          <w:rStyle w:val="Ninguno"/>
          <w:b/>
          <w:bCs/>
          <w:color w:val="942092"/>
          <w:lang w:val="es-ES" w:eastAsia="en-US"/>
        </w:rPr>
      </w:pPr>
      <w:r w:rsidRPr="00B676B4">
        <w:rPr>
          <w:rStyle w:val="Ninguno"/>
          <w:b/>
          <w:color w:val="942092"/>
          <w:lang w:val="es-ES" w:eastAsia="en-US"/>
        </w:rPr>
        <w:t>28</w:t>
      </w:r>
      <w:r w:rsidRPr="00B676B4">
        <w:rPr>
          <w:rStyle w:val="Ninguno"/>
          <w:b/>
          <w:bCs/>
          <w:color w:val="942092"/>
          <w:lang w:val="es-ES" w:eastAsia="en-US"/>
        </w:rPr>
        <w:t>/5/2016</w:t>
      </w:r>
    </w:p>
    <w:p w:rsidR="00700F8C" w:rsidRPr="00B6764D" w:rsidRDefault="00700F8C">
      <w:pPr>
        <w:pStyle w:val="Cuerpo"/>
        <w:pBdr>
          <w:top w:val="none" w:sz="0" w:space="0" w:color="auto"/>
          <w:left w:val="none" w:sz="0" w:space="0" w:color="auto"/>
          <w:bottom w:val="none" w:sz="0" w:space="0" w:color="auto"/>
          <w:right w:val="none" w:sz="0" w:space="0" w:color="auto"/>
          <w:bar w:val="none" w:sz="0" w:color="auto"/>
        </w:pBdr>
        <w:rPr>
          <w:lang w:val="es-ES"/>
        </w:rPr>
      </w:pPr>
    </w:p>
    <w:p w:rsidR="00700F8C" w:rsidRPr="00B6764D" w:rsidRDefault="00700F8C">
      <w:pPr>
        <w:pStyle w:val="Cuerpo"/>
        <w:pBdr>
          <w:top w:val="none" w:sz="0" w:space="0" w:color="auto"/>
          <w:left w:val="none" w:sz="0" w:space="0" w:color="auto"/>
          <w:bottom w:val="none" w:sz="0" w:space="0" w:color="auto"/>
          <w:right w:val="none" w:sz="0" w:space="0" w:color="auto"/>
          <w:bar w:val="none" w:sz="0" w:color="auto"/>
        </w:pBdr>
        <w:rPr>
          <w:lang w:val="es-ES"/>
        </w:rPr>
      </w:pPr>
      <w:r w:rsidRPr="00B6764D">
        <w:rPr>
          <w:lang w:val="es-ES"/>
        </w:rPr>
        <w:t xml:space="preserve"> </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color w:val="A046A1"/>
          <w:lang w:val="es-ES"/>
        </w:rPr>
      </w:pPr>
      <w:r w:rsidRPr="0060081E">
        <w:rPr>
          <w:color w:val="A046A1"/>
          <w:lang w:val="es-ES_tradnl"/>
        </w:rPr>
        <w:t>Saludos queridos, soy el Guardián del Tiempo.</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color w:val="A046A1"/>
          <w:lang w:val="es-ES"/>
        </w:rPr>
      </w:pPr>
    </w:p>
    <w:p w:rsidR="00700F8C" w:rsidRPr="0060081E" w:rsidRDefault="00700F8C" w:rsidP="00A35B09">
      <w:pPr>
        <w:pStyle w:val="Cuerpo"/>
        <w:pBdr>
          <w:top w:val="none" w:sz="0" w:space="0" w:color="auto"/>
          <w:left w:val="none" w:sz="0" w:space="0" w:color="auto"/>
          <w:bottom w:val="none" w:sz="0" w:space="0" w:color="auto"/>
          <w:right w:val="none" w:sz="0" w:space="0" w:color="auto"/>
          <w:bar w:val="none" w:sz="0" w:color="auto"/>
        </w:pBdr>
        <w:rPr>
          <w:color w:val="A046A1"/>
          <w:lang w:val="es-ES_tradnl"/>
        </w:rPr>
      </w:pPr>
      <w:r w:rsidRPr="0060081E">
        <w:rPr>
          <w:color w:val="A046A1"/>
          <w:lang w:val="es-ES_tradnl"/>
        </w:rPr>
        <w:t xml:space="preserve">Hoy me presento ante ustedes con el fin de </w:t>
      </w:r>
      <w:r w:rsidRPr="0060081E">
        <w:rPr>
          <w:color w:val="A046A1"/>
          <w:lang w:val="es-ES"/>
        </w:rPr>
        <w:t>interse</w:t>
      </w:r>
      <w:r>
        <w:rPr>
          <w:color w:val="A046A1"/>
          <w:lang w:val="es-ES"/>
        </w:rPr>
        <w:t>c</w:t>
      </w:r>
      <w:r w:rsidRPr="0060081E">
        <w:rPr>
          <w:color w:val="A046A1"/>
          <w:lang w:val="es-ES"/>
        </w:rPr>
        <w:t xml:space="preserve">tar </w:t>
      </w:r>
      <w:r w:rsidRPr="0060081E">
        <w:rPr>
          <w:color w:val="A046A1"/>
          <w:lang w:val="es-ES_tradnl"/>
        </w:rPr>
        <w:t>su</w:t>
      </w:r>
      <w:r w:rsidRPr="0060081E">
        <w:rPr>
          <w:color w:val="A046A1"/>
          <w:lang w:val="es-ES"/>
        </w:rPr>
        <w:t xml:space="preserve"> línea</w:t>
      </w:r>
      <w:r w:rsidRPr="0060081E">
        <w:rPr>
          <w:color w:val="A046A1"/>
          <w:lang w:val="es-ES_tradnl"/>
        </w:rPr>
        <w:t xml:space="preserve"> de tiempo y ayudarlos a entender parte de los aspectos más amplios de las oleadas que se presentan en su planeta en este momento. En realidad, han encontrado muchas formas de avanzar, pero en </w:t>
      </w:r>
      <w:r w:rsidRPr="0060081E">
        <w:rPr>
          <w:color w:val="A046A1"/>
          <w:lang w:val="es-ES"/>
        </w:rPr>
        <w:t>genera</w:t>
      </w:r>
      <w:r w:rsidRPr="0060081E">
        <w:rPr>
          <w:color w:val="A046A1"/>
          <w:lang w:val="es-ES_tradnl"/>
        </w:rPr>
        <w:t>l todavía dan tres pasos adelante y uno o dos hacia atrás</w:t>
      </w:r>
      <w:r w:rsidRPr="0060081E">
        <w:rPr>
          <w:color w:val="A046A1"/>
          <w:lang w:val="pt-PT"/>
        </w:rPr>
        <w:t>. Est</w:t>
      </w:r>
      <w:r w:rsidRPr="0060081E">
        <w:rPr>
          <w:color w:val="A046A1"/>
          <w:lang w:val="es-ES_tradnl"/>
        </w:rPr>
        <w:t xml:space="preserve">e es el curso habitual que todo parece tomar cuando experimenta resistencia. Bueno, queridos, </w:t>
      </w:r>
      <w:r w:rsidRPr="0060081E">
        <w:rPr>
          <w:color w:val="A046A1"/>
          <w:lang w:val="es-ES"/>
        </w:rPr>
        <w:t>han</w:t>
      </w:r>
      <w:r w:rsidRPr="0060081E">
        <w:rPr>
          <w:color w:val="A046A1"/>
          <w:lang w:val="es-ES_tradnl"/>
        </w:rPr>
        <w:t xml:space="preserve"> establecido bien su</w:t>
      </w:r>
      <w:r w:rsidRPr="0060081E">
        <w:rPr>
          <w:color w:val="A046A1"/>
          <w:lang w:val="es-ES"/>
        </w:rPr>
        <w:t xml:space="preserve"> energía, pues lograron</w:t>
      </w:r>
      <w:r w:rsidRPr="0060081E">
        <w:rPr>
          <w:color w:val="A046A1"/>
          <w:lang w:val="es-ES_tradnl"/>
        </w:rPr>
        <w:t xml:space="preserve"> algo muy importante</w:t>
      </w:r>
      <w:r w:rsidRPr="0060081E">
        <w:rPr>
          <w:color w:val="A046A1"/>
          <w:lang w:val="pt-PT"/>
        </w:rPr>
        <w:t xml:space="preserve">. </w:t>
      </w:r>
      <w:r w:rsidRPr="0060081E">
        <w:rPr>
          <w:color w:val="A046A1"/>
          <w:lang w:val="es-ES_tradnl"/>
        </w:rPr>
        <w:t>Hoy deseamos hablar</w:t>
      </w:r>
      <w:r w:rsidRPr="0060081E">
        <w:rPr>
          <w:color w:val="A046A1"/>
          <w:lang w:val="es-ES"/>
        </w:rPr>
        <w:t>le</w:t>
      </w:r>
      <w:r w:rsidRPr="0060081E">
        <w:rPr>
          <w:color w:val="A046A1"/>
          <w:lang w:val="es-ES_tradnl"/>
        </w:rPr>
        <w:t>s</w:t>
      </w:r>
      <w:r w:rsidRPr="0060081E">
        <w:rPr>
          <w:color w:val="A046A1"/>
          <w:lang w:val="es-ES"/>
        </w:rPr>
        <w:t xml:space="preserve"> de</w:t>
      </w:r>
      <w:r w:rsidRPr="0060081E">
        <w:rPr>
          <w:color w:val="A046A1"/>
          <w:lang w:val="es-ES_tradnl"/>
        </w:rPr>
        <w:t xml:space="preserve"> ello para que puedan</w:t>
      </w:r>
      <w:r w:rsidRPr="0060081E">
        <w:rPr>
          <w:color w:val="A046A1"/>
          <w:lang w:val="es-ES"/>
        </w:rPr>
        <w:t xml:space="preserve"> asumir su logro y sacarle provecho.</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color w:val="A046A1"/>
          <w:lang w:val="es-ES"/>
        </w:rPr>
      </w:pPr>
    </w:p>
    <w:p w:rsidR="00700F8C" w:rsidRPr="00B676B4" w:rsidRDefault="00700F8C">
      <w:pPr>
        <w:pStyle w:val="Cuerpo"/>
        <w:pBdr>
          <w:top w:val="none" w:sz="0" w:space="0" w:color="auto"/>
          <w:left w:val="none" w:sz="0" w:space="0" w:color="auto"/>
          <w:bottom w:val="none" w:sz="0" w:space="0" w:color="auto"/>
          <w:right w:val="none" w:sz="0" w:space="0" w:color="auto"/>
          <w:bar w:val="none" w:sz="0" w:color="auto"/>
        </w:pBdr>
        <w:rPr>
          <w:b/>
          <w:bCs/>
          <w:color w:val="A046A1"/>
          <w:sz w:val="24"/>
          <w:lang w:val="es-ES"/>
        </w:rPr>
      </w:pPr>
      <w:r w:rsidRPr="00B676B4">
        <w:rPr>
          <w:b/>
          <w:bCs/>
          <w:color w:val="A046A1"/>
          <w:sz w:val="24"/>
          <w:lang w:val="es-ES_tradnl"/>
        </w:rPr>
        <w:t xml:space="preserve">Eliminando </w:t>
      </w:r>
      <w:r>
        <w:rPr>
          <w:b/>
          <w:bCs/>
          <w:color w:val="A046A1"/>
          <w:sz w:val="24"/>
          <w:lang w:val="es-ES_tradnl"/>
        </w:rPr>
        <w:t xml:space="preserve">los </w:t>
      </w:r>
      <w:r w:rsidRPr="00B676B4">
        <w:rPr>
          <w:b/>
          <w:bCs/>
          <w:color w:val="A046A1"/>
          <w:sz w:val="24"/>
          <w:lang w:val="es-ES_tradnl"/>
        </w:rPr>
        <w:t>desechos de su pasado</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lang w:val="es-ES"/>
        </w:rPr>
      </w:pP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rStyle w:val="Ninguno"/>
          <w:color w:val="942092"/>
          <w:lang w:val="es-ES_tradnl" w:eastAsia="en-US"/>
        </w:rPr>
      </w:pPr>
      <w:r w:rsidRPr="0060081E">
        <w:rPr>
          <w:rStyle w:val="Ninguno"/>
          <w:color w:val="942092"/>
          <w:lang w:val="es-ES_tradnl" w:eastAsia="en-US"/>
        </w:rPr>
        <w:t xml:space="preserve">Muchos de ustedes han </w:t>
      </w:r>
      <w:r>
        <w:rPr>
          <w:rStyle w:val="Ninguno"/>
          <w:color w:val="942092"/>
          <w:lang w:val="es-ES_tradnl" w:eastAsia="en-US"/>
        </w:rPr>
        <w:t>venido</w:t>
      </w:r>
      <w:r w:rsidRPr="0060081E">
        <w:rPr>
          <w:rStyle w:val="Ninguno"/>
          <w:color w:val="942092"/>
          <w:lang w:val="es-ES_tradnl" w:eastAsia="en-US"/>
        </w:rPr>
        <w:t xml:space="preserve"> experimentando </w:t>
      </w:r>
      <w:r>
        <w:rPr>
          <w:rStyle w:val="Ninguno"/>
          <w:color w:val="942092"/>
          <w:lang w:val="es-ES_tradnl" w:eastAsia="en-US"/>
        </w:rPr>
        <w:t>dificultades</w:t>
      </w:r>
      <w:r w:rsidRPr="0060081E">
        <w:rPr>
          <w:rStyle w:val="Ninguno"/>
          <w:color w:val="942092"/>
          <w:lang w:val="es-ES_tradnl" w:eastAsia="en-US"/>
        </w:rPr>
        <w:t xml:space="preserve">. </w:t>
      </w:r>
      <w:r>
        <w:rPr>
          <w:rStyle w:val="Ninguno"/>
          <w:color w:val="942092"/>
          <w:lang w:val="es-ES_tradnl" w:eastAsia="en-US"/>
        </w:rPr>
        <w:t xml:space="preserve">Hayan sido </w:t>
      </w:r>
      <w:r w:rsidRPr="0060081E">
        <w:rPr>
          <w:rStyle w:val="Ninguno"/>
          <w:color w:val="942092"/>
          <w:lang w:val="es-ES_tradnl" w:eastAsia="en-US"/>
        </w:rPr>
        <w:t xml:space="preserve">grandes o pequeños retos </w:t>
      </w:r>
      <w:r>
        <w:rPr>
          <w:rStyle w:val="Ninguno"/>
          <w:color w:val="942092"/>
          <w:lang w:val="es-ES_tradnl" w:eastAsia="en-US"/>
        </w:rPr>
        <w:t>físicos o medioambientales</w:t>
      </w:r>
      <w:r w:rsidRPr="0060081E">
        <w:rPr>
          <w:rStyle w:val="Ninguno"/>
          <w:color w:val="942092"/>
          <w:lang w:val="es-ES_tradnl" w:eastAsia="en-US"/>
        </w:rPr>
        <w:t xml:space="preserve">, </w:t>
      </w:r>
      <w:r>
        <w:rPr>
          <w:rStyle w:val="Ninguno"/>
          <w:color w:val="942092"/>
          <w:lang w:val="es-ES_tradnl" w:eastAsia="en-US"/>
        </w:rPr>
        <w:t>lo que sea</w:t>
      </w:r>
      <w:r w:rsidRPr="0060081E">
        <w:rPr>
          <w:rStyle w:val="Ninguno"/>
          <w:color w:val="942092"/>
          <w:lang w:val="es-ES_tradnl" w:eastAsia="en-US"/>
        </w:rPr>
        <w:t xml:space="preserve">, estos cambios </w:t>
      </w:r>
      <w:r>
        <w:rPr>
          <w:rStyle w:val="Ninguno"/>
          <w:color w:val="942092"/>
          <w:lang w:val="es-ES_tradnl" w:eastAsia="en-US"/>
        </w:rPr>
        <w:t>energéticos</w:t>
      </w:r>
      <w:r w:rsidRPr="0060081E">
        <w:rPr>
          <w:rStyle w:val="Ninguno"/>
          <w:color w:val="942092"/>
          <w:lang w:val="es-ES_tradnl" w:eastAsia="en-US"/>
        </w:rPr>
        <w:t xml:space="preserve"> han absorbido  mucha de su energía en los últimos meses. Eso es comprensible por diferentes razones. También les decimos que básicamente tenían que deshacerse de una gran cantidad de energía de su pasado. En muchas ocasiones</w:t>
      </w:r>
      <w:r>
        <w:rPr>
          <w:rStyle w:val="Ninguno"/>
          <w:color w:val="942092"/>
          <w:lang w:val="es-ES_tradnl" w:eastAsia="en-US"/>
        </w:rPr>
        <w:t>, aquellos que siguieron adelante voluntariamente</w:t>
      </w:r>
      <w:r w:rsidRPr="0060081E">
        <w:rPr>
          <w:rStyle w:val="Ninguno"/>
          <w:color w:val="942092"/>
          <w:lang w:val="es-ES_tradnl" w:eastAsia="en-US"/>
        </w:rPr>
        <w:t xml:space="preserve"> </w:t>
      </w:r>
      <w:r>
        <w:rPr>
          <w:rStyle w:val="Ninguno"/>
          <w:color w:val="942092"/>
          <w:lang w:val="es-ES_tradnl" w:eastAsia="en-US"/>
        </w:rPr>
        <w:t>para ingresar en</w:t>
      </w:r>
      <w:r w:rsidRPr="0060081E">
        <w:rPr>
          <w:rStyle w:val="Ninguno"/>
          <w:color w:val="942092"/>
          <w:lang w:val="es-ES_tradnl" w:eastAsia="en-US"/>
        </w:rPr>
        <w:t xml:space="preserve"> una nueva energía</w:t>
      </w:r>
      <w:r>
        <w:rPr>
          <w:rStyle w:val="Ninguno"/>
          <w:color w:val="942092"/>
          <w:lang w:val="es-ES_tradnl" w:eastAsia="en-US"/>
        </w:rPr>
        <w:t>,</w:t>
      </w:r>
      <w:r w:rsidRPr="0060081E">
        <w:rPr>
          <w:rStyle w:val="Ninguno"/>
          <w:color w:val="942092"/>
          <w:lang w:val="es-ES_tradnl" w:eastAsia="en-US"/>
        </w:rPr>
        <w:t xml:space="preserve"> </w:t>
      </w:r>
      <w:r>
        <w:rPr>
          <w:rStyle w:val="Ninguno"/>
          <w:color w:val="942092"/>
          <w:lang w:val="es-ES_tradnl" w:eastAsia="en-US"/>
        </w:rPr>
        <w:t>dejaron</w:t>
      </w:r>
      <w:r w:rsidRPr="0060081E">
        <w:rPr>
          <w:rStyle w:val="Ninguno"/>
          <w:color w:val="942092"/>
          <w:lang w:val="es-ES_tradnl" w:eastAsia="en-US"/>
        </w:rPr>
        <w:t xml:space="preserve"> atrás </w:t>
      </w:r>
      <w:r>
        <w:rPr>
          <w:rStyle w:val="Ninguno"/>
          <w:color w:val="942092"/>
          <w:lang w:val="es-ES_tradnl" w:eastAsia="en-US"/>
        </w:rPr>
        <w:t>asuntos</w:t>
      </w:r>
      <w:r w:rsidRPr="0060081E">
        <w:rPr>
          <w:rStyle w:val="Ninguno"/>
          <w:color w:val="942092"/>
          <w:lang w:val="es-ES_tradnl" w:eastAsia="en-US"/>
        </w:rPr>
        <w:t xml:space="preserve"> sin resolver. No es absolutamente imprescindible retroceder y corregir todo su pasado.  No es necesario. Queridos, lo que sucede es que </w:t>
      </w:r>
      <w:r>
        <w:rPr>
          <w:rStyle w:val="Ninguno"/>
          <w:color w:val="942092"/>
          <w:lang w:val="es-ES_tradnl" w:eastAsia="en-US"/>
        </w:rPr>
        <w:t>se construye</w:t>
      </w:r>
      <w:r w:rsidRPr="0060081E">
        <w:rPr>
          <w:rStyle w:val="Ninguno"/>
          <w:color w:val="942092"/>
          <w:lang w:val="es-ES_tradnl" w:eastAsia="en-US"/>
        </w:rPr>
        <w:t xml:space="preserve"> hasta </w:t>
      </w:r>
      <w:r>
        <w:rPr>
          <w:rStyle w:val="Ninguno"/>
          <w:color w:val="942092"/>
          <w:lang w:val="es-ES_tradnl" w:eastAsia="en-US"/>
        </w:rPr>
        <w:t>llegar a un</w:t>
      </w:r>
      <w:r w:rsidRPr="0060081E">
        <w:rPr>
          <w:rStyle w:val="Ninguno"/>
          <w:color w:val="942092"/>
          <w:lang w:val="es-ES_tradnl" w:eastAsia="en-US"/>
        </w:rPr>
        <w:t xml:space="preserve"> nivel energético</w:t>
      </w:r>
      <w:r>
        <w:rPr>
          <w:rStyle w:val="Ninguno"/>
          <w:color w:val="942092"/>
          <w:lang w:val="es-ES_tradnl" w:eastAsia="en-US"/>
        </w:rPr>
        <w:t xml:space="preserve"> que </w:t>
      </w:r>
      <w:r w:rsidRPr="0060081E">
        <w:rPr>
          <w:rStyle w:val="Ninguno"/>
          <w:color w:val="942092"/>
          <w:lang w:val="es-ES_tradnl" w:eastAsia="en-US"/>
        </w:rPr>
        <w:t xml:space="preserve">casi </w:t>
      </w:r>
      <w:r>
        <w:rPr>
          <w:rStyle w:val="Ninguno"/>
          <w:color w:val="942092"/>
          <w:lang w:val="es-ES_tradnl" w:eastAsia="en-US"/>
        </w:rPr>
        <w:t>les permite</w:t>
      </w:r>
      <w:r w:rsidRPr="0060081E">
        <w:rPr>
          <w:rStyle w:val="Ninguno"/>
          <w:color w:val="942092"/>
          <w:lang w:val="es-ES_tradnl" w:eastAsia="en-US"/>
        </w:rPr>
        <w:t xml:space="preserve"> </w:t>
      </w:r>
      <w:r>
        <w:rPr>
          <w:rStyle w:val="Ninguno"/>
          <w:color w:val="942092"/>
          <w:lang w:val="es-ES_tradnl" w:eastAsia="en-US"/>
        </w:rPr>
        <w:t>contenerlo</w:t>
      </w:r>
      <w:r w:rsidRPr="0060081E">
        <w:rPr>
          <w:rStyle w:val="Ninguno"/>
          <w:color w:val="942092"/>
          <w:lang w:val="es-ES_tradnl" w:eastAsia="en-US"/>
        </w:rPr>
        <w:t xml:space="preserve"> en su ser físico. Dicho de otro modo, lo que ocurre es que tal vez tengan una interacción con alguien a quien aman, y quizá digan algo que lo hiera. Entonces, si  no tienen la oportunidad de hablar con él o</w:t>
      </w:r>
      <w:r>
        <w:rPr>
          <w:rStyle w:val="Ninguno"/>
          <w:color w:val="942092"/>
          <w:lang w:val="es-ES_tradnl" w:eastAsia="en-US"/>
        </w:rPr>
        <w:t xml:space="preserve"> de</w:t>
      </w:r>
      <w:r w:rsidRPr="0060081E">
        <w:rPr>
          <w:rStyle w:val="Ninguno"/>
          <w:color w:val="942092"/>
          <w:lang w:val="es-ES_tradnl" w:eastAsia="en-US"/>
        </w:rPr>
        <w:t xml:space="preserve"> sanar esa energía, esta queda almacenada en algún lugar de su cuerpo. Por regla general, ustedes </w:t>
      </w:r>
      <w:r>
        <w:rPr>
          <w:rStyle w:val="Ninguno"/>
          <w:color w:val="942092"/>
          <w:lang w:val="es-ES_tradnl" w:eastAsia="en-US"/>
        </w:rPr>
        <w:t>enfocan</w:t>
      </w:r>
      <w:r w:rsidRPr="0060081E">
        <w:rPr>
          <w:rStyle w:val="Ninguno"/>
          <w:color w:val="942092"/>
          <w:lang w:val="es-ES_tradnl" w:eastAsia="en-US"/>
        </w:rPr>
        <w:t xml:space="preserve"> todo tipo de energías en su cuerpo físico.  Esa es la razón por la cual tienen tantos sanadores en su planeta: para </w:t>
      </w:r>
      <w:r>
        <w:rPr>
          <w:rStyle w:val="Ninguno"/>
          <w:color w:val="942092"/>
          <w:lang w:val="es-ES_tradnl" w:eastAsia="en-US"/>
        </w:rPr>
        <w:t>soltar</w:t>
      </w:r>
      <w:r w:rsidRPr="0060081E">
        <w:rPr>
          <w:rStyle w:val="Ninguno"/>
          <w:color w:val="942092"/>
          <w:lang w:val="es-ES_tradnl" w:eastAsia="en-US"/>
        </w:rPr>
        <w:t xml:space="preserve"> algunas de esas cosas. Pero aún sin ver a un sanador, el planeta ha comenzado a cambiar en una forma nueva.</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color w:val="942092"/>
          <w:lang w:val="es-ES"/>
        </w:rPr>
      </w:pP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color w:val="942092"/>
          <w:lang w:val="es-ES"/>
        </w:rPr>
      </w:pPr>
      <w:r w:rsidRPr="0060081E">
        <w:rPr>
          <w:color w:val="942092"/>
          <w:lang w:val="es-ES_tradnl"/>
        </w:rPr>
        <w:t xml:space="preserve">Como hemos mencionado anteriormente, en el centro de su Vía Láctea hay un gran agujero negro que ha comenzado a alimentarse nuevamente. En realidad, todo este tiempo, ustedes estuvieron limpiando y </w:t>
      </w:r>
      <w:r>
        <w:rPr>
          <w:color w:val="942092"/>
          <w:lang w:val="es-ES_tradnl"/>
        </w:rPr>
        <w:t>restaurando</w:t>
      </w:r>
      <w:r w:rsidRPr="0060081E">
        <w:rPr>
          <w:color w:val="942092"/>
          <w:lang w:val="es-ES_tradnl"/>
        </w:rPr>
        <w:t xml:space="preserve"> la energía. Esa es la razón por la cual muchos han experimentado contratiempos, retos, o no podían ver el futuro. Han sentido que no podían </w:t>
      </w:r>
      <w:r>
        <w:rPr>
          <w:color w:val="942092"/>
          <w:lang w:val="es-ES_tradnl"/>
        </w:rPr>
        <w:t>lograr</w:t>
      </w:r>
      <w:r w:rsidRPr="0060081E">
        <w:rPr>
          <w:color w:val="942092"/>
          <w:lang w:val="es-ES_tradnl"/>
        </w:rPr>
        <w:t xml:space="preserve"> que sus manifestaciones </w:t>
      </w:r>
      <w:r w:rsidRPr="0060081E">
        <w:rPr>
          <w:color w:val="942092"/>
          <w:lang w:val="pt-PT"/>
        </w:rPr>
        <w:t>funcionaran</w:t>
      </w:r>
      <w:r>
        <w:rPr>
          <w:color w:val="942092"/>
          <w:lang w:val="pt-PT"/>
        </w:rPr>
        <w:t>,</w:t>
      </w:r>
      <w:r w:rsidRPr="0060081E">
        <w:rPr>
          <w:color w:val="942092"/>
          <w:lang w:val="es-ES_tradnl"/>
        </w:rPr>
        <w:t xml:space="preserve"> sin importar lo mucho que lo intentasen e independientemente de lo que había funcionado en el pasado. Es como si estuviesen desalineados apenas medio grado y tuviesen la impresión de perderse todo</w:t>
      </w:r>
      <w:r w:rsidRPr="0060081E">
        <w:rPr>
          <w:color w:val="942092"/>
          <w:lang w:val="es-ES"/>
        </w:rPr>
        <w:t>;</w:t>
      </w:r>
      <w:r w:rsidRPr="0060081E">
        <w:rPr>
          <w:color w:val="942092"/>
          <w:lang w:val="es-ES_tradnl"/>
        </w:rPr>
        <w:t xml:space="preserve"> pero ahora eso está cambiando para cada ser humano </w:t>
      </w:r>
      <w:r>
        <w:rPr>
          <w:color w:val="942092"/>
          <w:lang w:val="es-ES_tradnl"/>
        </w:rPr>
        <w:t>de</w:t>
      </w:r>
      <w:r w:rsidRPr="0060081E">
        <w:rPr>
          <w:color w:val="942092"/>
          <w:lang w:val="es-ES_tradnl"/>
        </w:rPr>
        <w:t xml:space="preserve"> la Tierra.  Así pues, celébrenlo y no solo con sus seres queridos, amigos y demás seres humanos. Sepan que han eliminado grandes cantidades de residuos provenientes de su pasado que ya no han de </w:t>
      </w:r>
      <w:r>
        <w:rPr>
          <w:color w:val="942092"/>
          <w:lang w:val="es-ES_tradnl"/>
        </w:rPr>
        <w:t>cargar</w:t>
      </w:r>
      <w:r w:rsidRPr="0060081E">
        <w:rPr>
          <w:color w:val="942092"/>
          <w:lang w:val="es-ES_tradnl"/>
        </w:rPr>
        <w:t xml:space="preserve"> consigo a su vida </w:t>
      </w:r>
      <w:r>
        <w:rPr>
          <w:color w:val="942092"/>
          <w:lang w:val="es-ES_tradnl"/>
        </w:rPr>
        <w:t>de</w:t>
      </w:r>
      <w:r w:rsidRPr="0060081E">
        <w:rPr>
          <w:color w:val="942092"/>
          <w:lang w:val="es-ES_tradnl"/>
        </w:rPr>
        <w:t xml:space="preserve"> la quinta dimensión.  Cuando lleguen al Hogar y puedan tener una visión más amplia de las cosas, dirán que valió la pena.  Queridos, en ese momento lo entenderán pero, hasta entonces, sepan que las cosas mejorarán para todos.</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lang w:val="es-ES"/>
        </w:rPr>
      </w:pPr>
    </w:p>
    <w:p w:rsidR="00700F8C" w:rsidRPr="00F046E7" w:rsidRDefault="00700F8C">
      <w:pPr>
        <w:pStyle w:val="Cuerpo"/>
        <w:pBdr>
          <w:top w:val="none" w:sz="0" w:space="0" w:color="auto"/>
          <w:left w:val="none" w:sz="0" w:space="0" w:color="auto"/>
          <w:bottom w:val="none" w:sz="0" w:space="0" w:color="auto"/>
          <w:right w:val="none" w:sz="0" w:space="0" w:color="auto"/>
          <w:bar w:val="none" w:sz="0" w:color="auto"/>
        </w:pBdr>
        <w:rPr>
          <w:b/>
          <w:color w:val="A046A1"/>
          <w:sz w:val="24"/>
          <w:lang w:val="es-ES"/>
        </w:rPr>
      </w:pPr>
      <w:r w:rsidRPr="00F046E7">
        <w:rPr>
          <w:b/>
          <w:color w:val="A046A1"/>
          <w:sz w:val="24"/>
          <w:lang w:val="es-ES_tradnl"/>
        </w:rPr>
        <w:t xml:space="preserve">Lemuria </w:t>
      </w:r>
      <w:r w:rsidRPr="00F046E7">
        <w:rPr>
          <w:b/>
          <w:bCs/>
          <w:color w:val="A046A1"/>
          <w:sz w:val="24"/>
          <w:lang w:val="es-ES_tradnl"/>
        </w:rPr>
        <w:t>y Atlántida</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lang w:val="es-ES"/>
        </w:rPr>
      </w:pP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color w:val="942092"/>
          <w:lang w:val="es-ES"/>
        </w:rPr>
      </w:pPr>
      <w:r w:rsidRPr="0060081E">
        <w:rPr>
          <w:color w:val="942092"/>
          <w:lang w:val="es-ES_tradnl"/>
        </w:rPr>
        <w:t xml:space="preserve">No estamos diciendo que todos los problemas del mundo se hayan resuelto, ni que todas las manipulaciones del mundo se hayan detenido, ni tampoco que todo se puede resolver con su propia energía. Eso simplemente no es cierto, ya que se avecinan contratiempos en diferentes áreas.  Ya les hemos hablado claramente de la mayoría de ellos para que tomaran conciencia con antelación y así decidir dónde quieren estar. Les mencionamos el reinicio económico y los cambios planetarios que están teniendo lugar. La Tierra se está readaptando para poder sostener a los humanos empoderados.  Ya lo hicieron antes queridos, cuando la mayoría estuvo allí en los días de Lemuria. Oh sí, ustedes recuerdan a los atlantes con más facilidad que a los lemurianos, quienes casi parecían demasiado </w:t>
      </w:r>
      <w:r>
        <w:rPr>
          <w:color w:val="942092"/>
          <w:lang w:val="es-ES_tradnl"/>
        </w:rPr>
        <w:t>sencillos</w:t>
      </w:r>
      <w:r w:rsidRPr="0060081E">
        <w:rPr>
          <w:color w:val="942092"/>
          <w:lang w:val="es-ES_tradnl"/>
        </w:rPr>
        <w:t xml:space="preserve">. No tuvieron que resolver problemas serios </w:t>
      </w:r>
      <w:r>
        <w:rPr>
          <w:color w:val="942092"/>
          <w:lang w:val="es-ES_tradnl"/>
        </w:rPr>
        <w:t xml:space="preserve">de alojamiento </w:t>
      </w:r>
      <w:r w:rsidRPr="0060081E">
        <w:rPr>
          <w:color w:val="942092"/>
          <w:lang w:val="es-ES_tradnl"/>
        </w:rPr>
        <w:t>para todas las personas o para formar una sociedad empoderada. Ustedes tuvieron éxito en eso y hacia allí se encamina la Tierra: exactamente al mismo lugar.  Ahora tienen la oportunidad de cambiar todo en su planeta.  ¿Ocurrirá todo a la vez? No, por supuesto que no.  Sucederá en pequeños segmentos, dando tres pasos hacia adelante y uno o dos hacia atrás. De todas formas, así es como experimentan todo habitualmente, porque forma parte de la belleza de lo que ustedes son realmente.</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lang w:val="es-ES"/>
        </w:rPr>
      </w:pPr>
    </w:p>
    <w:p w:rsidR="00700F8C" w:rsidRPr="00F046E7" w:rsidRDefault="00700F8C">
      <w:pPr>
        <w:pStyle w:val="Cuerpo"/>
        <w:pBdr>
          <w:top w:val="none" w:sz="0" w:space="0" w:color="auto"/>
          <w:left w:val="none" w:sz="0" w:space="0" w:color="auto"/>
          <w:bottom w:val="none" w:sz="0" w:space="0" w:color="auto"/>
          <w:right w:val="none" w:sz="0" w:space="0" w:color="auto"/>
          <w:bar w:val="none" w:sz="0" w:color="auto"/>
        </w:pBdr>
        <w:rPr>
          <w:b/>
          <w:bCs/>
          <w:color w:val="A046A1"/>
          <w:sz w:val="24"/>
          <w:lang w:val="es-ES"/>
        </w:rPr>
      </w:pPr>
      <w:r w:rsidRPr="00F046E7">
        <w:rPr>
          <w:b/>
          <w:bCs/>
          <w:color w:val="A046A1"/>
          <w:sz w:val="24"/>
          <w:lang w:val="es-ES_tradnl"/>
        </w:rPr>
        <w:t>Un momento perfecto para comenzar nuevos proyectos</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b/>
          <w:bCs/>
          <w:color w:val="A046A1"/>
          <w:lang w:val="es-ES"/>
        </w:rPr>
      </w:pP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color w:val="942092"/>
          <w:lang w:val="es-ES_tradnl"/>
        </w:rPr>
      </w:pPr>
      <w:r w:rsidRPr="0060081E">
        <w:rPr>
          <w:color w:val="942092"/>
          <w:lang w:val="es-ES_tradnl"/>
        </w:rPr>
        <w:t xml:space="preserve">Ahora tienen la capacidad de iniciar cosas nuevas. Queridos, es el momento perfecto para comenzar un nuevo proyecto como ese libro que siempre soñaron escribir. Se han preguntado si alguna vez tendrían tiempo o si serían lo suficientemente buenos.  Les decimos, queridos, que son suficientemente buenos, </w:t>
      </w:r>
      <w:r>
        <w:rPr>
          <w:color w:val="942092"/>
          <w:lang w:val="es-ES_tradnl"/>
        </w:rPr>
        <w:t>sin lugar a dudas</w:t>
      </w:r>
      <w:r w:rsidRPr="0060081E">
        <w:rPr>
          <w:color w:val="942092"/>
          <w:lang w:val="es-ES_tradnl"/>
        </w:rPr>
        <w:t xml:space="preserve">. Y estamos esperando ver el profundo efecto que producirán en el planeta.  Muchos de ustedes ya lo han </w:t>
      </w:r>
      <w:r>
        <w:rPr>
          <w:color w:val="942092"/>
          <w:lang w:val="es-ES_tradnl"/>
        </w:rPr>
        <w:t>venido</w:t>
      </w:r>
      <w:r w:rsidRPr="0060081E">
        <w:rPr>
          <w:color w:val="942092"/>
          <w:lang w:val="es-ES_tradnl"/>
        </w:rPr>
        <w:t xml:space="preserve"> haciendo.  </w:t>
      </w:r>
      <w:r>
        <w:rPr>
          <w:color w:val="942092"/>
          <w:lang w:val="es-ES_tradnl"/>
        </w:rPr>
        <w:t>Sostienen</w:t>
      </w:r>
      <w:r w:rsidRPr="0060081E">
        <w:rPr>
          <w:color w:val="942092"/>
          <w:lang w:val="es-ES_tradnl"/>
        </w:rPr>
        <w:t xml:space="preserve"> la energía del amor. Son trabajadores de la luz que han decidido arraigar esa energía no solo en el planeta sino en su entorno, el medio ambiente y sus amistades.  Todo eso es mágico para ustedes. Les anunciamos que hay mucho más por delante.  Tienen una gran capacidad para conectar su corazón con los demás. Eso es lo que les pedimos que hagan.  Su suerte va a comenzar a cambiar, aunque podría no suceder todo al mismo tiempo, por </w:t>
      </w:r>
      <w:r>
        <w:rPr>
          <w:color w:val="942092"/>
          <w:lang w:val="es-ES_tradnl"/>
        </w:rPr>
        <w:t xml:space="preserve">lo </w:t>
      </w:r>
      <w:r w:rsidRPr="0060081E">
        <w:rPr>
          <w:color w:val="942092"/>
          <w:lang w:val="es-ES_tradnl"/>
        </w:rPr>
        <w:t>tanto</w:t>
      </w:r>
      <w:r>
        <w:rPr>
          <w:color w:val="942092"/>
          <w:lang w:val="es-ES_tradnl"/>
        </w:rPr>
        <w:t>,</w:t>
      </w:r>
      <w:r w:rsidRPr="0060081E">
        <w:rPr>
          <w:color w:val="942092"/>
          <w:lang w:val="es-ES_tradnl"/>
        </w:rPr>
        <w:t xml:space="preserve"> observen cómo su energía comienza a cambiar.  ¿Nos referimos a todas las personas del planeta Tierra? No a todas, algunas están en el ciclo de degradación. En su mayoría, los que se dirigen en esa dirección son aquellos que están en la luz.   Uno no es bueno y el otro malo, como verán en algún momento, porque se necesita el equilibrio de todo el conjunto. Sin embargo, aquellos de ustedes que han trabajado </w:t>
      </w:r>
      <w:r>
        <w:rPr>
          <w:color w:val="942092"/>
          <w:lang w:val="es-ES_tradnl"/>
        </w:rPr>
        <w:t>con</w:t>
      </w:r>
      <w:r w:rsidRPr="0060081E">
        <w:rPr>
          <w:color w:val="942092"/>
          <w:lang w:val="es-ES_tradnl"/>
        </w:rPr>
        <w:t xml:space="preserve"> esa energía y dese</w:t>
      </w:r>
      <w:r>
        <w:rPr>
          <w:color w:val="942092"/>
          <w:lang w:val="es-ES_tradnl"/>
        </w:rPr>
        <w:t>a</w:t>
      </w:r>
      <w:r w:rsidRPr="0060081E">
        <w:rPr>
          <w:color w:val="942092"/>
          <w:lang w:val="es-ES_tradnl"/>
        </w:rPr>
        <w:t xml:space="preserve">n prosperar y trabajar en esa área </w:t>
      </w:r>
      <w:r>
        <w:rPr>
          <w:color w:val="942092"/>
          <w:lang w:val="es-ES_tradnl"/>
        </w:rPr>
        <w:t>en la que</w:t>
      </w:r>
      <w:r w:rsidRPr="0060081E">
        <w:rPr>
          <w:color w:val="942092"/>
          <w:lang w:val="es-ES_tradnl"/>
        </w:rPr>
        <w:t xml:space="preserve"> pueden difundir su luz, descubrirán que todo será un poco más fácil.</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color w:val="942092"/>
          <w:lang w:val="es-ES"/>
        </w:rPr>
      </w:pP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color w:val="942092"/>
          <w:lang w:val="es-ES"/>
        </w:rPr>
      </w:pPr>
      <w:r w:rsidRPr="0060081E">
        <w:rPr>
          <w:color w:val="942092"/>
          <w:lang w:val="es-ES_tradnl"/>
        </w:rPr>
        <w:t xml:space="preserve">Queridos, esta vez no diremos que tienen tres meses porque eso sería muy fácil de hacer.  Ustedes no han terminado aún con los diversos segmentos anteriores de tres meses que les dimos, pero esto es una bocanada de aire fresco. Sí, lo pueden considerar así: salen e inhalan.  La mayoría de ustedes vacila mucho, por eso dan pequeños pasos para probar todo lo que tienen ante sí y asegurarse de que es lo que querían.  Les pedimos que simplemente abran la puerta e inhalen. Abran la puerta e inhalen todo, luego den un paso </w:t>
      </w:r>
      <w:r>
        <w:rPr>
          <w:color w:val="942092"/>
          <w:lang w:val="es-ES_tradnl"/>
        </w:rPr>
        <w:t>en esa dirección</w:t>
      </w:r>
      <w:r w:rsidRPr="0060081E">
        <w:rPr>
          <w:color w:val="942092"/>
          <w:lang w:val="es-ES_tradnl"/>
        </w:rPr>
        <w:t xml:space="preserve">.  Si no es el momento apropiado para ustedes, o si todavía no se despojaron del todo de algunos asuntos que estuvieron limpiando, lo sabrán. Afortunadamente, las oportunidades se presentarán ante ustedes y será el momento perfecto para soltar.  Fluyan y tomen decisiones conscientes para avanzar dentro de la luz, ya que los tiempos han cambiado.  Su mundo ha cambiado enormemente; las reglas que han regido sus vidas también han cambiado.  ¡Están descubriendo muchas cosas, queridos!  Nos resulta sencillamente mágico decirles que esto está causando un gran interés en todo el universo y </w:t>
      </w:r>
      <w:r>
        <w:rPr>
          <w:color w:val="942092"/>
          <w:lang w:val="es-ES_tradnl"/>
        </w:rPr>
        <w:t xml:space="preserve">en </w:t>
      </w:r>
      <w:r w:rsidRPr="0060081E">
        <w:rPr>
          <w:color w:val="942092"/>
          <w:lang w:val="es-ES_tradnl"/>
        </w:rPr>
        <w:t xml:space="preserve">muchos más, como nunca, </w:t>
      </w:r>
      <w:r>
        <w:rPr>
          <w:color w:val="942092"/>
          <w:lang w:val="es-ES_tradnl"/>
        </w:rPr>
        <w:t xml:space="preserve">que </w:t>
      </w:r>
      <w:r w:rsidRPr="0060081E">
        <w:rPr>
          <w:color w:val="942092"/>
          <w:lang w:val="es-ES_tradnl"/>
        </w:rPr>
        <w:t>están observando al planeta Tierra.</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lang w:val="es-ES"/>
        </w:rPr>
      </w:pPr>
    </w:p>
    <w:p w:rsidR="00700F8C" w:rsidRPr="00153ACD" w:rsidRDefault="00700F8C">
      <w:pPr>
        <w:pStyle w:val="Cuerpo"/>
        <w:pBdr>
          <w:top w:val="none" w:sz="0" w:space="0" w:color="auto"/>
          <w:left w:val="none" w:sz="0" w:space="0" w:color="auto"/>
          <w:bottom w:val="none" w:sz="0" w:space="0" w:color="auto"/>
          <w:right w:val="none" w:sz="0" w:space="0" w:color="auto"/>
          <w:bar w:val="none" w:sz="0" w:color="auto"/>
        </w:pBdr>
        <w:rPr>
          <w:b/>
          <w:bCs/>
          <w:color w:val="A046A1"/>
          <w:sz w:val="24"/>
          <w:lang w:val="es-ES"/>
        </w:rPr>
      </w:pPr>
      <w:r w:rsidRPr="00153ACD">
        <w:rPr>
          <w:b/>
          <w:bCs/>
          <w:color w:val="A046A1"/>
          <w:sz w:val="24"/>
          <w:lang w:val="es-ES_tradnl"/>
        </w:rPr>
        <w:t>Acerca del planeta que descubrió el planeta Tierra</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b/>
          <w:bCs/>
          <w:color w:val="A046A1"/>
          <w:lang w:val="es-ES"/>
        </w:rPr>
      </w:pP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color w:val="942092"/>
          <w:lang w:val="es-ES"/>
        </w:rPr>
      </w:pPr>
      <w:r w:rsidRPr="0060081E">
        <w:rPr>
          <w:color w:val="942092"/>
          <w:lang w:val="es-ES_tradnl"/>
        </w:rPr>
        <w:t>Permítannos hablarles por un instante de otro planeta que descubrió a la Tierra.  Los han encontrado. Hemos hablado del otro planeta durante los últimos dos años. Ellos han descubierto al planeta Tierra, pero no saben qué hacer</w:t>
      </w:r>
      <w:r w:rsidRPr="00153ACD">
        <w:rPr>
          <w:color w:val="942092"/>
          <w:lang w:val="es-ES_tradnl"/>
        </w:rPr>
        <w:t xml:space="preserve"> </w:t>
      </w:r>
      <w:r w:rsidRPr="0060081E">
        <w:rPr>
          <w:color w:val="942092"/>
          <w:lang w:val="es-ES_tradnl"/>
        </w:rPr>
        <w:t xml:space="preserve">exactamente. Entienden que probablemente haya vida en el planeta Tierra debido a su entorno.  Pueden ver algo de la </w:t>
      </w:r>
      <w:r>
        <w:rPr>
          <w:color w:val="942092"/>
          <w:lang w:val="es-ES_tradnl"/>
        </w:rPr>
        <w:t>ionosfera</w:t>
      </w:r>
      <w:r w:rsidRPr="0060081E">
        <w:rPr>
          <w:color w:val="942092"/>
          <w:lang w:val="es-ES_tradnl"/>
        </w:rPr>
        <w:t xml:space="preserve">, el azul de sus aguas y algunas de las cosas que se pueden ver desde muy lejos.  A pesar de no tener la tecnología para llegar hasta ustedes, recientemente han hecho cosas para llamar su atención. Queridos, les decimos que hay muchas oportunidades, así que observen al planeta 486, descubierto por Kepler, ya que les están enviando mensajes por medio de él.  Verán anomalías, cosas que no pueden explicarse. De hecho, ya han observado algunas, así que esperen ver más.  Compártanlo con otros cuando tengan evidencia de ellos y celébrenlo. No entren en pánico, ya que es exactamente lo opuesto de lo que ellos </w:t>
      </w:r>
      <w:r>
        <w:rPr>
          <w:color w:val="942092"/>
          <w:lang w:val="es-ES_tradnl"/>
        </w:rPr>
        <w:t>tratan de hacer</w:t>
      </w:r>
      <w:r w:rsidRPr="0060081E">
        <w:rPr>
          <w:color w:val="942092"/>
          <w:lang w:val="es-ES_tradnl"/>
        </w:rPr>
        <w:t xml:space="preserve">.  Aquellos que los observan son una gran raza de seres.  ¿Están más avanzados en alguna línea de evolución o tecnología? Bueno, en algunas áreas están </w:t>
      </w:r>
      <w:r>
        <w:rPr>
          <w:color w:val="942092"/>
          <w:lang w:val="es-ES_tradnl"/>
        </w:rPr>
        <w:t>levemente</w:t>
      </w:r>
      <w:r w:rsidRPr="0060081E">
        <w:rPr>
          <w:color w:val="942092"/>
          <w:lang w:val="es-ES_tradnl"/>
        </w:rPr>
        <w:t xml:space="preserve"> más adelantados que ustedes, en otras están </w:t>
      </w:r>
      <w:r>
        <w:rPr>
          <w:color w:val="942092"/>
          <w:lang w:val="es-ES_tradnl"/>
        </w:rPr>
        <w:t>más atrasados</w:t>
      </w:r>
      <w:r w:rsidRPr="0060081E">
        <w:rPr>
          <w:color w:val="942092"/>
          <w:lang w:val="es-ES_tradnl"/>
        </w:rPr>
        <w:t xml:space="preserve">. En muchos sentidos, combinan muy bien con su evolución.  Lo que les puede interesar es que también practican muchos de sus rituales.  ¿Les gustaría hablar con ellos? Simplemente entren en meditación y abran un canal de comunicación ya que ellos están a la espera y no hay nada que les gustaría más que </w:t>
      </w:r>
      <w:r>
        <w:rPr>
          <w:color w:val="942092"/>
          <w:lang w:val="es-ES_tradnl"/>
        </w:rPr>
        <w:t>enviar</w:t>
      </w:r>
      <w:r w:rsidRPr="0060081E">
        <w:rPr>
          <w:color w:val="942092"/>
          <w:lang w:val="es-ES_tradnl"/>
        </w:rPr>
        <w:t xml:space="preserve"> un poco de la energía de su planeta al de ustedes.  ¿Tienen ellos todas las respuestas? No, por supuesto que no.  Queridos, ustedes mismos tienen muchas de las respuestas.  Abran este puente de comunicación energéticamente primero y luego serán capaces de encontrarse realmente con algunos de esos seres en el que será, sin lugar a dudas, un gran acontecimiento.</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lang w:val="es-ES"/>
        </w:rPr>
      </w:pPr>
    </w:p>
    <w:p w:rsidR="00700F8C" w:rsidRPr="00153ACD" w:rsidRDefault="00700F8C" w:rsidP="00153ACD">
      <w:pPr>
        <w:pStyle w:val="Cuerpo"/>
        <w:keepNext/>
        <w:keepLines/>
        <w:pBdr>
          <w:top w:val="none" w:sz="0" w:space="0" w:color="auto"/>
          <w:left w:val="none" w:sz="0" w:space="0" w:color="auto"/>
          <w:bottom w:val="none" w:sz="0" w:space="0" w:color="auto"/>
          <w:right w:val="none" w:sz="0" w:space="0" w:color="auto"/>
          <w:bar w:val="none" w:sz="0" w:color="auto"/>
        </w:pBdr>
        <w:rPr>
          <w:rStyle w:val="Ninguno"/>
          <w:b/>
          <w:color w:val="A046A1"/>
          <w:sz w:val="24"/>
          <w:lang w:val="es-ES" w:eastAsia="en-US"/>
        </w:rPr>
      </w:pPr>
      <w:r w:rsidRPr="00153ACD">
        <w:rPr>
          <w:rStyle w:val="Ninguno"/>
          <w:b/>
          <w:color w:val="A046A1"/>
          <w:sz w:val="24"/>
          <w:lang w:val="es-ES_tradnl" w:eastAsia="en-US"/>
        </w:rPr>
        <w:t xml:space="preserve">Cambios </w:t>
      </w:r>
      <w:r w:rsidRPr="00153ACD">
        <w:rPr>
          <w:rStyle w:val="Ninguno"/>
          <w:b/>
          <w:bCs/>
          <w:color w:val="A046A1"/>
          <w:sz w:val="24"/>
          <w:lang w:val="es-ES_tradnl" w:eastAsia="en-US"/>
        </w:rPr>
        <w:t>en la Tierra</w:t>
      </w:r>
    </w:p>
    <w:p w:rsidR="00700F8C" w:rsidRPr="0060081E" w:rsidRDefault="00700F8C" w:rsidP="00153ACD">
      <w:pPr>
        <w:pStyle w:val="Cuerpo"/>
        <w:keepNext/>
        <w:keepLines/>
        <w:pBdr>
          <w:top w:val="none" w:sz="0" w:space="0" w:color="auto"/>
          <w:left w:val="none" w:sz="0" w:space="0" w:color="auto"/>
          <w:bottom w:val="none" w:sz="0" w:space="0" w:color="auto"/>
          <w:right w:val="none" w:sz="0" w:space="0" w:color="auto"/>
          <w:bar w:val="none" w:sz="0" w:color="auto"/>
        </w:pBdr>
        <w:rPr>
          <w:rStyle w:val="Ninguno"/>
          <w:b/>
          <w:color w:val="A046A1"/>
          <w:lang w:val="es-ES" w:eastAsia="en-US"/>
        </w:rPr>
      </w:pPr>
    </w:p>
    <w:p w:rsidR="00700F8C" w:rsidRPr="00B6764D" w:rsidRDefault="00700F8C" w:rsidP="00153ACD">
      <w:pPr>
        <w:pStyle w:val="Cuerpo"/>
        <w:keepNext/>
        <w:keepLines/>
        <w:pBdr>
          <w:top w:val="none" w:sz="0" w:space="0" w:color="auto"/>
          <w:left w:val="none" w:sz="0" w:space="0" w:color="auto"/>
          <w:bottom w:val="none" w:sz="0" w:space="0" w:color="auto"/>
          <w:right w:val="none" w:sz="0" w:space="0" w:color="auto"/>
          <w:bar w:val="none" w:sz="0" w:color="auto"/>
        </w:pBdr>
        <w:rPr>
          <w:rStyle w:val="Ninguno"/>
          <w:color w:val="942092"/>
          <w:lang w:val="es-ES" w:eastAsia="en-US"/>
        </w:rPr>
      </w:pPr>
      <w:r w:rsidRPr="0060081E">
        <w:rPr>
          <w:rStyle w:val="Ninguno"/>
          <w:color w:val="942092"/>
          <w:lang w:val="es-ES_tradnl" w:eastAsia="en-US"/>
        </w:rPr>
        <w:t xml:space="preserve">La Tierra también está experimentando algunos cambios y movimientos </w:t>
      </w:r>
      <w:r>
        <w:rPr>
          <w:rStyle w:val="Ninguno"/>
          <w:color w:val="942092"/>
          <w:lang w:val="es-ES_tradnl" w:eastAsia="en-US"/>
        </w:rPr>
        <w:t>considerablemente</w:t>
      </w:r>
      <w:r w:rsidRPr="0060081E">
        <w:rPr>
          <w:rStyle w:val="Ninguno"/>
          <w:color w:val="942092"/>
          <w:lang w:val="es-ES_tradnl" w:eastAsia="en-US"/>
        </w:rPr>
        <w:t xml:space="preserve"> importantes.  El ciclo se ha acelerado en gran medida por la polución del planeta Tierra y la revolución industrial.  Los combustibles fósiles se emiten a la atmósfera constantemente contaminándola con carbono, ahora eso está en una espiral que </w:t>
      </w:r>
      <w:r>
        <w:rPr>
          <w:rStyle w:val="Ninguno"/>
          <w:color w:val="942092"/>
          <w:lang w:val="es-ES_tradnl" w:eastAsia="en-US"/>
        </w:rPr>
        <w:t>gira</w:t>
      </w:r>
      <w:r w:rsidRPr="0060081E">
        <w:rPr>
          <w:rStyle w:val="Ninguno"/>
          <w:color w:val="942092"/>
          <w:lang w:val="es-ES_tradnl" w:eastAsia="en-US"/>
        </w:rPr>
        <w:t xml:space="preserve"> cada vez más rápido. Es muy difícil predecir cuándo ocurrirán esos eventos, pero todos ustedes pueden ayudar a amortiguarlos. Ustedes son los seres de luz.  </w:t>
      </w:r>
      <w:r>
        <w:rPr>
          <w:rStyle w:val="Ninguno"/>
          <w:color w:val="942092"/>
          <w:lang w:val="es-ES_tradnl" w:eastAsia="en-US"/>
        </w:rPr>
        <w:t>Sostienen</w:t>
      </w:r>
      <w:r w:rsidRPr="0060081E">
        <w:rPr>
          <w:rStyle w:val="Ninguno"/>
          <w:color w:val="942092"/>
          <w:lang w:val="es-ES_tradnl" w:eastAsia="en-US"/>
        </w:rPr>
        <w:t xml:space="preserve"> la energía que pasa a través de ustedes y pueden anclarla en la Tierra. Trabajen en armonía con ella </w:t>
      </w:r>
      <w:r>
        <w:rPr>
          <w:rStyle w:val="Ninguno"/>
          <w:color w:val="942092"/>
          <w:lang w:val="es-ES_tradnl" w:eastAsia="en-US"/>
        </w:rPr>
        <w:t>de la mejor forma posible</w:t>
      </w:r>
      <w:r w:rsidRPr="0060081E">
        <w:rPr>
          <w:rStyle w:val="Ninguno"/>
          <w:color w:val="942092"/>
          <w:lang w:val="es-ES_tradnl" w:eastAsia="en-US"/>
        </w:rPr>
        <w:t xml:space="preserve">.  Han aprendido a reciclar ciertas cosas y a vivir más en armonía con el planeta en algunas áreas.  Enséñenlo, difúndanlo. Compartan la necesidad de hacerlo y comuníquense con la Tierra directamente, ya que ella se encuentra en una gran transición. De hecho, sus transiciones actuales son las que </w:t>
      </w:r>
      <w:r>
        <w:rPr>
          <w:rStyle w:val="Ninguno"/>
          <w:color w:val="942092"/>
          <w:lang w:val="es-ES_tradnl" w:eastAsia="en-US"/>
        </w:rPr>
        <w:t>brindan</w:t>
      </w:r>
      <w:r w:rsidRPr="0060081E">
        <w:rPr>
          <w:rStyle w:val="Ninguno"/>
          <w:color w:val="942092"/>
          <w:lang w:val="es-ES_tradnl" w:eastAsia="en-US"/>
        </w:rPr>
        <w:t xml:space="preserve"> algunas de las oportunidades para ayudarlos a limpiar su propio pasado.  </w:t>
      </w:r>
      <w:r w:rsidRPr="00B6764D">
        <w:rPr>
          <w:rStyle w:val="Ninguno"/>
          <w:color w:val="942092"/>
          <w:lang w:val="es-ES" w:eastAsia="en-US"/>
        </w:rPr>
        <w:t>Eso es lo que está ocurriendo realmente.</w:t>
      </w:r>
    </w:p>
    <w:p w:rsidR="00700F8C" w:rsidRPr="00B6764D" w:rsidRDefault="00700F8C">
      <w:pPr>
        <w:pStyle w:val="Cuerpo"/>
        <w:pBdr>
          <w:top w:val="none" w:sz="0" w:space="0" w:color="auto"/>
          <w:left w:val="none" w:sz="0" w:space="0" w:color="auto"/>
          <w:bottom w:val="none" w:sz="0" w:space="0" w:color="auto"/>
          <w:right w:val="none" w:sz="0" w:space="0" w:color="auto"/>
          <w:bar w:val="none" w:sz="0" w:color="auto"/>
        </w:pBdr>
        <w:rPr>
          <w:lang w:val="es-ES"/>
        </w:rPr>
      </w:pPr>
    </w:p>
    <w:p w:rsidR="00700F8C" w:rsidRPr="0060081E" w:rsidRDefault="00700F8C" w:rsidP="001B1B86">
      <w:pPr>
        <w:pStyle w:val="Cuerpo"/>
        <w:pBdr>
          <w:top w:val="none" w:sz="0" w:space="0" w:color="auto"/>
          <w:left w:val="none" w:sz="0" w:space="0" w:color="auto"/>
          <w:bottom w:val="none" w:sz="0" w:space="0" w:color="auto"/>
          <w:right w:val="none" w:sz="0" w:space="0" w:color="auto"/>
          <w:bar w:val="none" w:sz="0" w:color="auto"/>
        </w:pBdr>
        <w:rPr>
          <w:rStyle w:val="Ninguno"/>
          <w:color w:val="942092"/>
          <w:lang w:val="es-ES" w:eastAsia="en-US"/>
        </w:rPr>
      </w:pPr>
      <w:r w:rsidRPr="0060081E">
        <w:rPr>
          <w:rStyle w:val="Ninguno"/>
          <w:color w:val="942092"/>
          <w:lang w:val="es-ES_tradnl" w:eastAsia="en-US"/>
        </w:rPr>
        <w:t xml:space="preserve">El núcleo de la Tierra, la parte central del planeta, que es sólida, está </w:t>
      </w:r>
      <w:r>
        <w:rPr>
          <w:rStyle w:val="Ninguno"/>
          <w:color w:val="942092"/>
          <w:lang w:val="es-ES_tradnl" w:eastAsia="en-US"/>
        </w:rPr>
        <w:t>girando</w:t>
      </w:r>
      <w:r w:rsidRPr="0060081E">
        <w:rPr>
          <w:rStyle w:val="Ninguno"/>
          <w:color w:val="942092"/>
          <w:lang w:val="es-ES_tradnl" w:eastAsia="en-US"/>
        </w:rPr>
        <w:t xml:space="preserve"> básicamente dentro de un mar fundido.  El núcleo </w:t>
      </w:r>
      <w:r>
        <w:rPr>
          <w:rStyle w:val="Ninguno"/>
          <w:color w:val="942092"/>
          <w:lang w:val="es-ES_tradnl" w:eastAsia="en-US"/>
        </w:rPr>
        <w:t>gira</w:t>
      </w:r>
      <w:r w:rsidRPr="0060081E">
        <w:rPr>
          <w:rStyle w:val="Ninguno"/>
          <w:color w:val="942092"/>
          <w:lang w:val="es-ES_tradnl" w:eastAsia="en-US"/>
        </w:rPr>
        <w:t xml:space="preserve"> a una velocidad distinta a la de la corteza exterior de la Tierra, lo que en realidad crea el magnetismo del planeta. El proceso funciona bien hasta que comienza a degradarse, lo que está ocurriendo </w:t>
      </w:r>
      <w:r>
        <w:rPr>
          <w:rStyle w:val="Ninguno"/>
          <w:color w:val="942092"/>
          <w:lang w:val="es-ES_tradnl" w:eastAsia="en-US"/>
        </w:rPr>
        <w:t>actualmente</w:t>
      </w:r>
      <w:r w:rsidRPr="0060081E">
        <w:rPr>
          <w:rStyle w:val="Ninguno"/>
          <w:color w:val="942092"/>
          <w:lang w:val="es-ES_tradnl" w:eastAsia="en-US"/>
        </w:rPr>
        <w:t>.  Compartiremos más de esto con ustedes a medida que avancemos.  Queridos, los animamos a que trabajen en armonía con la Tierra porque justo ahora</w:t>
      </w:r>
      <w:r>
        <w:rPr>
          <w:rStyle w:val="Ninguno"/>
          <w:color w:val="942092"/>
          <w:lang w:val="es-ES_tradnl" w:eastAsia="en-US"/>
        </w:rPr>
        <w:t>,</w:t>
      </w:r>
      <w:r w:rsidRPr="0060081E">
        <w:rPr>
          <w:rStyle w:val="Ninguno"/>
          <w:color w:val="942092"/>
          <w:lang w:val="es-ES_tradnl" w:eastAsia="en-US"/>
        </w:rPr>
        <w:t xml:space="preserve"> como nunca antes</w:t>
      </w:r>
      <w:r>
        <w:rPr>
          <w:rStyle w:val="Ninguno"/>
          <w:color w:val="942092"/>
          <w:lang w:val="es-ES_tradnl" w:eastAsia="en-US"/>
        </w:rPr>
        <w:t>,</w:t>
      </w:r>
      <w:r w:rsidRPr="0060081E">
        <w:rPr>
          <w:rStyle w:val="Ninguno"/>
          <w:color w:val="942092"/>
          <w:lang w:val="es-ES_tradnl" w:eastAsia="en-US"/>
        </w:rPr>
        <w:t xml:space="preserve"> pueden </w:t>
      </w:r>
      <w:r>
        <w:rPr>
          <w:rStyle w:val="Ninguno"/>
          <w:color w:val="942092"/>
          <w:lang w:val="es-ES_tradnl" w:eastAsia="en-US"/>
        </w:rPr>
        <w:t>generar</w:t>
      </w:r>
      <w:r w:rsidRPr="0060081E">
        <w:rPr>
          <w:rStyle w:val="Ninguno"/>
          <w:color w:val="942092"/>
          <w:lang w:val="es-ES_tradnl" w:eastAsia="en-US"/>
        </w:rPr>
        <w:t xml:space="preserve"> una enorme diferencia en algunas de esas áreas. Es casi como si hubiera soplado </w:t>
      </w:r>
      <w:r>
        <w:rPr>
          <w:rStyle w:val="Ninguno"/>
          <w:color w:val="942092"/>
          <w:lang w:val="es-ES_tradnl" w:eastAsia="en-US"/>
        </w:rPr>
        <w:t>un</w:t>
      </w:r>
      <w:r w:rsidRPr="0060081E">
        <w:rPr>
          <w:rStyle w:val="Ninguno"/>
          <w:color w:val="942092"/>
          <w:lang w:val="es-ES_tradnl" w:eastAsia="en-US"/>
        </w:rPr>
        <w:t xml:space="preserve"> viento sobre el planeta Tierra, despejando muchas de las nubes y permitiéndoles ver el camino mucho más </w:t>
      </w:r>
      <w:r>
        <w:rPr>
          <w:rStyle w:val="Ninguno"/>
          <w:color w:val="942092"/>
          <w:lang w:val="es-ES_tradnl" w:eastAsia="en-US"/>
        </w:rPr>
        <w:t>allá</w:t>
      </w:r>
      <w:r w:rsidRPr="0060081E">
        <w:rPr>
          <w:rStyle w:val="Ninguno"/>
          <w:color w:val="942092"/>
          <w:lang w:val="es-ES_tradnl" w:eastAsia="en-US"/>
        </w:rPr>
        <w:t xml:space="preserve"> de lo que jamás </w:t>
      </w:r>
      <w:r>
        <w:rPr>
          <w:rStyle w:val="Ninguno"/>
          <w:color w:val="942092"/>
          <w:lang w:val="es-ES_tradnl" w:eastAsia="en-US"/>
        </w:rPr>
        <w:t xml:space="preserve">creyeron </w:t>
      </w:r>
      <w:r w:rsidRPr="0060081E">
        <w:rPr>
          <w:rStyle w:val="Ninguno"/>
          <w:color w:val="942092"/>
          <w:lang w:val="es-ES_tradnl" w:eastAsia="en-US"/>
        </w:rPr>
        <w:t>posible.  No se desanimen por las pequeñas cosas.  ¿Qué son las pequeñas cosas? Son los grandes problemas que tuvieron que enfrentar, al menos los que creyeron que eran los grandes problemas de los últimos meses.  ¿Están preparados para dejarlos atrás? Eso es lo que está ocurriendo. Inhalen profundamente el aire fresco una y otra vez. Este simple acto los llenar</w:t>
      </w:r>
      <w:r w:rsidRPr="0060081E">
        <w:rPr>
          <w:rStyle w:val="Ninguno"/>
          <w:color w:val="942092"/>
          <w:lang w:val="es-ES" w:eastAsia="en-US"/>
        </w:rPr>
        <w:t xml:space="preserve">á </w:t>
      </w:r>
      <w:r w:rsidRPr="0060081E">
        <w:rPr>
          <w:rStyle w:val="Ninguno"/>
          <w:color w:val="942092"/>
          <w:lang w:val="es-ES_tradnl" w:eastAsia="en-US"/>
        </w:rPr>
        <w:t xml:space="preserve">de luz, amor y energía que no solo pueden traer a la Tierra, sino también </w:t>
      </w:r>
      <w:r>
        <w:rPr>
          <w:rStyle w:val="Ninguno"/>
          <w:color w:val="942092"/>
          <w:lang w:val="es-ES_tradnl" w:eastAsia="en-US"/>
        </w:rPr>
        <w:t xml:space="preserve">trasmitirle </w:t>
      </w:r>
      <w:r w:rsidRPr="0060081E">
        <w:rPr>
          <w:rStyle w:val="Ninguno"/>
          <w:color w:val="942092"/>
          <w:lang w:val="es-ES_tradnl" w:eastAsia="en-US"/>
        </w:rPr>
        <w:t>a s</w:t>
      </w:r>
      <w:r w:rsidRPr="0060081E">
        <w:rPr>
          <w:rStyle w:val="Ninguno"/>
          <w:color w:val="942092"/>
          <w:lang w:val="es-ES" w:eastAsia="en-US"/>
        </w:rPr>
        <w:t>u prójimo.</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lang w:val="es-ES"/>
        </w:rPr>
      </w:pP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rStyle w:val="Ninguno"/>
          <w:color w:val="942092"/>
          <w:lang w:val="es-ES" w:eastAsia="en-US"/>
        </w:rPr>
      </w:pPr>
      <w:r w:rsidRPr="0060081E">
        <w:rPr>
          <w:rStyle w:val="Ninguno"/>
          <w:color w:val="942092"/>
          <w:lang w:val="es-ES_tradnl" w:eastAsia="en-US"/>
        </w:rPr>
        <w:t xml:space="preserve">Ustedes son espíritus </w:t>
      </w:r>
      <w:r>
        <w:rPr>
          <w:rStyle w:val="Ninguno"/>
          <w:color w:val="942092"/>
          <w:lang w:val="pt-PT" w:eastAsia="en-US"/>
        </w:rPr>
        <w:t>fingiendo</w:t>
      </w:r>
      <w:r w:rsidRPr="0060081E">
        <w:rPr>
          <w:rStyle w:val="Ninguno"/>
          <w:color w:val="942092"/>
          <w:lang w:val="es-ES_tradnl" w:eastAsia="en-US"/>
        </w:rPr>
        <w:t xml:space="preserve"> ser humanos en una burbuja de biología </w:t>
      </w:r>
      <w:r>
        <w:rPr>
          <w:rStyle w:val="Ninguno"/>
          <w:color w:val="942092"/>
          <w:lang w:val="es-ES" w:eastAsia="en-US"/>
        </w:rPr>
        <w:t>física</w:t>
      </w:r>
      <w:r w:rsidRPr="0060081E">
        <w:rPr>
          <w:rStyle w:val="Ninguno"/>
          <w:color w:val="942092"/>
          <w:lang w:val="pt-PT" w:eastAsia="en-US"/>
        </w:rPr>
        <w:t>. Est</w:t>
      </w:r>
      <w:r w:rsidRPr="0060081E">
        <w:rPr>
          <w:rStyle w:val="Ninguno"/>
          <w:color w:val="942092"/>
          <w:lang w:val="es-ES" w:eastAsia="en-US"/>
        </w:rPr>
        <w:t>á</w:t>
      </w:r>
      <w:r w:rsidRPr="0060081E">
        <w:rPr>
          <w:rStyle w:val="Ninguno"/>
          <w:color w:val="942092"/>
          <w:lang w:val="es-ES_tradnl" w:eastAsia="en-US"/>
        </w:rPr>
        <w:t xml:space="preserve">n aprendiendo a usar ese espíritu, a colocarlo delante y en el centro, con la energía que proviene de </w:t>
      </w:r>
      <w:r w:rsidRPr="0060081E">
        <w:rPr>
          <w:rStyle w:val="Ninguno"/>
          <w:color w:val="942092"/>
          <w:lang w:val="es-ES" w:eastAsia="en-US"/>
        </w:rPr>
        <w:t xml:space="preserve">él </w:t>
      </w:r>
      <w:r w:rsidRPr="0060081E">
        <w:rPr>
          <w:rStyle w:val="Ninguno"/>
          <w:color w:val="942092"/>
          <w:lang w:val="es-ES_tradnl" w:eastAsia="en-US"/>
        </w:rPr>
        <w:t>en</w:t>
      </w:r>
      <w:r w:rsidRPr="0060081E">
        <w:rPr>
          <w:rStyle w:val="Ninguno"/>
          <w:color w:val="942092"/>
          <w:lang w:val="pt-PT" w:eastAsia="en-US"/>
        </w:rPr>
        <w:t xml:space="preserve"> diferentes </w:t>
      </w:r>
      <w:r w:rsidRPr="0060081E">
        <w:rPr>
          <w:rStyle w:val="Ninguno"/>
          <w:color w:val="942092"/>
          <w:lang w:val="es-ES_tradnl" w:eastAsia="en-US"/>
        </w:rPr>
        <w:t>formas. Ustedes son los magos del tablero de juego. Queridos, nosotros los honramos y les pedimos tres cosas solamente: Trátense unos a otros con respeto, cuídense mutuamente en cada oportunidad y no se olviden de jugar bien juntos.</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rStyle w:val="Ninguno"/>
          <w:color w:val="FF40FF"/>
          <w:lang w:val="es-ES" w:eastAsia="en-US"/>
        </w:rPr>
      </w:pP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rStyle w:val="Ninguno"/>
          <w:color w:val="942092"/>
          <w:lang w:val="es-ES" w:eastAsia="en-US"/>
        </w:rPr>
      </w:pPr>
      <w:r w:rsidRPr="0060081E">
        <w:rPr>
          <w:rStyle w:val="Ninguno"/>
          <w:color w:val="942092"/>
          <w:lang w:val="it-IT" w:eastAsia="en-US"/>
        </w:rPr>
        <w:t>Espavo.</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rStyle w:val="Ninguno"/>
          <w:color w:val="942092"/>
          <w:lang w:val="es-ES" w:eastAsia="en-US"/>
        </w:rPr>
      </w:pPr>
    </w:p>
    <w:p w:rsidR="00700F8C" w:rsidRPr="008269FE" w:rsidRDefault="00700F8C">
      <w:pPr>
        <w:pStyle w:val="Cuerpo"/>
        <w:pBdr>
          <w:top w:val="none" w:sz="0" w:space="0" w:color="auto"/>
          <w:left w:val="none" w:sz="0" w:space="0" w:color="auto"/>
          <w:bottom w:val="none" w:sz="0" w:space="0" w:color="auto"/>
          <w:right w:val="none" w:sz="0" w:space="0" w:color="auto"/>
          <w:bar w:val="none" w:sz="0" w:color="auto"/>
        </w:pBdr>
        <w:rPr>
          <w:rStyle w:val="Ninguno"/>
          <w:color w:val="942092"/>
          <w:sz w:val="20"/>
          <w:lang w:val="es-ES" w:eastAsia="en-US"/>
        </w:rPr>
      </w:pPr>
      <w:r w:rsidRPr="008269FE">
        <w:rPr>
          <w:rStyle w:val="Ninguno"/>
          <w:color w:val="942092"/>
          <w:sz w:val="20"/>
          <w:lang w:val="es-ES_tradnl" w:eastAsia="en-US"/>
        </w:rPr>
        <w:t>La palabra Espavo es un antiguo saludo lemuriano: "Gracias por asumir tu Poder."</w:t>
      </w:r>
    </w:p>
    <w:p w:rsidR="00700F8C" w:rsidRPr="00900494" w:rsidRDefault="00700F8C">
      <w:pPr>
        <w:pStyle w:val="Cuerpo"/>
        <w:pBdr>
          <w:top w:val="none" w:sz="0" w:space="0" w:color="auto"/>
          <w:left w:val="none" w:sz="0" w:space="0" w:color="auto"/>
          <w:bottom w:val="none" w:sz="0" w:space="0" w:color="auto"/>
          <w:right w:val="none" w:sz="0" w:space="0" w:color="auto"/>
          <w:bar w:val="none" w:sz="0" w:color="auto"/>
        </w:pBdr>
        <w:rPr>
          <w:rStyle w:val="Ninguno"/>
          <w:sz w:val="20"/>
          <w:lang w:val="es-ES" w:eastAsia="en-US"/>
        </w:rPr>
      </w:pPr>
    </w:p>
    <w:p w:rsidR="00700F8C" w:rsidRPr="00900494" w:rsidRDefault="00700F8C">
      <w:pPr>
        <w:pStyle w:val="Cuerpo"/>
        <w:pBdr>
          <w:top w:val="none" w:sz="0" w:space="0" w:color="auto"/>
          <w:left w:val="none" w:sz="0" w:space="0" w:color="auto"/>
          <w:bottom w:val="none" w:sz="0" w:space="0" w:color="auto"/>
          <w:right w:val="none" w:sz="0" w:space="0" w:color="auto"/>
          <w:bar w:val="none" w:sz="0" w:color="auto"/>
        </w:pBdr>
        <w:rPr>
          <w:rStyle w:val="Ninguno"/>
          <w:b/>
          <w:color w:val="A046A1"/>
          <w:sz w:val="20"/>
          <w:lang w:val="es-ES" w:eastAsia="en-US"/>
        </w:rPr>
      </w:pPr>
    </w:p>
    <w:p w:rsidR="00700F8C" w:rsidRPr="00B6764D" w:rsidRDefault="00700F8C">
      <w:pPr>
        <w:pStyle w:val="Cuerpo"/>
        <w:pBdr>
          <w:top w:val="none" w:sz="0" w:space="0" w:color="auto"/>
          <w:left w:val="none" w:sz="0" w:space="0" w:color="auto"/>
          <w:bottom w:val="none" w:sz="0" w:space="0" w:color="auto"/>
          <w:right w:val="none" w:sz="0" w:space="0" w:color="auto"/>
          <w:bar w:val="none" w:sz="0" w:color="auto"/>
        </w:pBdr>
        <w:rPr>
          <w:lang w:val="es-ES"/>
        </w:rPr>
      </w:pPr>
    </w:p>
    <w:p w:rsidR="00700F8C" w:rsidRPr="00B6764D" w:rsidRDefault="00700F8C">
      <w:pPr>
        <w:pStyle w:val="Cuerpo"/>
        <w:pBdr>
          <w:top w:val="none" w:sz="0" w:space="0" w:color="auto"/>
          <w:left w:val="none" w:sz="0" w:space="0" w:color="auto"/>
          <w:bottom w:val="none" w:sz="0" w:space="0" w:color="auto"/>
          <w:right w:val="none" w:sz="0" w:space="0" w:color="auto"/>
          <w:bar w:val="none" w:sz="0" w:color="auto"/>
        </w:pBdr>
        <w:jc w:val="center"/>
        <w:rPr>
          <w:b/>
          <w:color w:val="FF0000"/>
          <w:sz w:val="36"/>
          <w:szCs w:val="36"/>
          <w:lang w:val="es-ES"/>
        </w:rPr>
      </w:pPr>
      <w:r w:rsidRPr="00B6764D">
        <w:rPr>
          <w:b/>
          <w:color w:val="FF0000"/>
          <w:sz w:val="36"/>
          <w:szCs w:val="36"/>
          <w:lang w:val="es-ES"/>
        </w:rPr>
        <w:t>CONECTANDO EL CORAZÓN</w:t>
      </w:r>
    </w:p>
    <w:p w:rsidR="00700F8C" w:rsidRPr="00900494" w:rsidRDefault="00700F8C">
      <w:pPr>
        <w:pStyle w:val="Cuerpo"/>
        <w:pBdr>
          <w:top w:val="none" w:sz="0" w:space="0" w:color="auto"/>
          <w:left w:val="none" w:sz="0" w:space="0" w:color="auto"/>
          <w:bottom w:val="none" w:sz="0" w:space="0" w:color="auto"/>
          <w:right w:val="none" w:sz="0" w:space="0" w:color="auto"/>
          <w:bar w:val="none" w:sz="0" w:color="auto"/>
        </w:pBdr>
        <w:jc w:val="center"/>
        <w:rPr>
          <w:color w:val="942092"/>
          <w:lang w:val="es-ES"/>
        </w:rPr>
      </w:pPr>
      <w:r>
        <w:rPr>
          <w:color w:val="942092"/>
          <w:lang w:val="es-ES_tradnl"/>
        </w:rPr>
        <w:t>por Bárbara Rother</w:t>
      </w:r>
    </w:p>
    <w:p w:rsidR="00700F8C" w:rsidRPr="00900494" w:rsidRDefault="00700F8C">
      <w:pPr>
        <w:pStyle w:val="Cuerpo"/>
        <w:pBdr>
          <w:top w:val="none" w:sz="0" w:space="0" w:color="auto"/>
          <w:left w:val="none" w:sz="0" w:space="0" w:color="auto"/>
          <w:bottom w:val="none" w:sz="0" w:space="0" w:color="auto"/>
          <w:right w:val="none" w:sz="0" w:space="0" w:color="auto"/>
          <w:bar w:val="none" w:sz="0" w:color="auto"/>
        </w:pBdr>
        <w:jc w:val="center"/>
        <w:rPr>
          <w:color w:val="942092"/>
          <w:lang w:val="es-ES"/>
        </w:rPr>
      </w:pPr>
    </w:p>
    <w:p w:rsidR="00700F8C" w:rsidRPr="00360240" w:rsidRDefault="00700F8C">
      <w:pPr>
        <w:pStyle w:val="Cuerpo"/>
        <w:pBdr>
          <w:top w:val="none" w:sz="0" w:space="0" w:color="auto"/>
          <w:left w:val="none" w:sz="0" w:space="0" w:color="auto"/>
          <w:bottom w:val="none" w:sz="0" w:space="0" w:color="auto"/>
          <w:right w:val="none" w:sz="0" w:space="0" w:color="auto"/>
          <w:bar w:val="none" w:sz="0" w:color="auto"/>
        </w:pBdr>
        <w:jc w:val="center"/>
        <w:rPr>
          <w:b/>
          <w:color w:val="942092"/>
          <w:sz w:val="24"/>
          <w:lang w:val="es-ES"/>
        </w:rPr>
      </w:pPr>
      <w:r w:rsidRPr="00360240">
        <w:rPr>
          <w:b/>
          <w:color w:val="942092"/>
          <w:sz w:val="24"/>
          <w:lang w:val="es-ES_tradnl"/>
        </w:rPr>
        <w:t>-Qué hay en tu corazón-</w:t>
      </w:r>
    </w:p>
    <w:p w:rsidR="00700F8C" w:rsidRPr="00360240" w:rsidRDefault="00700F8C">
      <w:pPr>
        <w:pStyle w:val="Cuerpo"/>
        <w:pBdr>
          <w:top w:val="none" w:sz="0" w:space="0" w:color="auto"/>
          <w:left w:val="none" w:sz="0" w:space="0" w:color="auto"/>
          <w:bottom w:val="none" w:sz="0" w:space="0" w:color="auto"/>
          <w:right w:val="none" w:sz="0" w:space="0" w:color="auto"/>
          <w:bar w:val="none" w:sz="0" w:color="auto"/>
        </w:pBdr>
        <w:jc w:val="center"/>
        <w:rPr>
          <w:b/>
          <w:color w:val="942092"/>
          <w:sz w:val="24"/>
          <w:lang w:val="es-ES"/>
        </w:rPr>
      </w:pPr>
    </w:p>
    <w:p w:rsidR="00700F8C" w:rsidRPr="00900494" w:rsidRDefault="00700F8C">
      <w:pPr>
        <w:pStyle w:val="Cuerpo"/>
        <w:pBdr>
          <w:top w:val="none" w:sz="0" w:space="0" w:color="auto"/>
          <w:left w:val="none" w:sz="0" w:space="0" w:color="auto"/>
          <w:bottom w:val="none" w:sz="0" w:space="0" w:color="auto"/>
          <w:right w:val="none" w:sz="0" w:space="0" w:color="auto"/>
          <w:bar w:val="none" w:sz="0" w:color="auto"/>
        </w:pBdr>
        <w:jc w:val="left"/>
        <w:rPr>
          <w:color w:val="942092"/>
          <w:lang w:val="es-ES"/>
        </w:rPr>
      </w:pPr>
      <w:r>
        <w:rPr>
          <w:color w:val="942092"/>
          <w:lang w:val="es-ES_tradnl"/>
        </w:rPr>
        <w:t xml:space="preserve">Estos son tiempos difíciles.  Las noticias televisivas de la mañana me atraen como un imán para ver qué nueva devastación le sucedió a la raza humana y a nuestro mundo.  Es un tironeo interesante de mis emociones.  Trato de convencerme a mí misma para desvincularme de los problemas que nos rodean, sin embargo, mi corazón me dice que esté alerta.  </w:t>
      </w:r>
      <w:r w:rsidRPr="00900494">
        <w:rPr>
          <w:color w:val="942092"/>
          <w:lang w:val="es-ES"/>
        </w:rPr>
        <w:t xml:space="preserve">Sé </w:t>
      </w:r>
      <w:r>
        <w:rPr>
          <w:color w:val="942092"/>
          <w:lang w:val="es-ES_tradnl"/>
        </w:rPr>
        <w:t>que debo ver la oscuridad antes de poder arrojarle algo de luz. ¿Cómo puedo enfocar mis intenciones de buena voluntad si no sé a dónde enviarlas? No puedo cerrar los ojos ante las situaciones con las que se enfrenta nuestra existencia cada día. E</w:t>
      </w:r>
      <w:r w:rsidRPr="00900494">
        <w:rPr>
          <w:color w:val="942092"/>
          <w:lang w:val="es-ES"/>
        </w:rPr>
        <w:t xml:space="preserve">s </w:t>
      </w:r>
      <w:r>
        <w:rPr>
          <w:color w:val="942092"/>
          <w:lang w:val="es-ES_tradnl"/>
        </w:rPr>
        <w:t>entonces cuando me pregunto qué</w:t>
      </w:r>
      <w:r w:rsidRPr="00900494">
        <w:rPr>
          <w:color w:val="942092"/>
          <w:lang w:val="es-ES"/>
        </w:rPr>
        <w:t xml:space="preserve"> </w:t>
      </w:r>
      <w:r>
        <w:rPr>
          <w:color w:val="942092"/>
          <w:lang w:val="es-ES_tradnl"/>
        </w:rPr>
        <w:t>hay</w:t>
      </w:r>
      <w:r>
        <w:rPr>
          <w:color w:val="942092"/>
          <w:lang w:val="it-IT"/>
        </w:rPr>
        <w:t xml:space="preserve"> en mi corazón</w:t>
      </w:r>
      <w:r>
        <w:rPr>
          <w:color w:val="942092"/>
          <w:lang w:val="es-ES_tradnl"/>
        </w:rPr>
        <w:t>. Mi primera reacción ante la perturbación de la humanidad es la ira. Se enciende mi emoción de odio hacia las personas que parecen tan desalmadas</w:t>
      </w:r>
      <w:r w:rsidRPr="00900494">
        <w:rPr>
          <w:color w:val="942092"/>
          <w:lang w:val="es-ES"/>
        </w:rPr>
        <w:t xml:space="preserve"> </w:t>
      </w:r>
      <w:r>
        <w:rPr>
          <w:color w:val="942092"/>
          <w:lang w:val="es-ES"/>
        </w:rPr>
        <w:t>y eso lanza</w:t>
      </w:r>
      <w:r>
        <w:rPr>
          <w:color w:val="942092"/>
          <w:lang w:val="es-ES_tradnl"/>
        </w:rPr>
        <w:t xml:space="preserve"> mi mundo en picada. Soy consciente de que la furia emocional que siento hacia quienes causan tanto dolor me puede alejar de ser una verdadera Trabajadora de Luz. Es como un veneno que infecta todo nuestro sistema. Cuando hay odio en nuestro corazón, impregna </w:t>
      </w:r>
      <w:r>
        <w:rPr>
          <w:color w:val="942092"/>
          <w:lang w:val="pt-PT"/>
        </w:rPr>
        <w:t xml:space="preserve"> </w:t>
      </w:r>
      <w:r>
        <w:rPr>
          <w:color w:val="942092"/>
          <w:lang w:val="es-ES_tradnl"/>
        </w:rPr>
        <w:t>todo</w:t>
      </w:r>
      <w:r>
        <w:rPr>
          <w:color w:val="942092"/>
          <w:lang w:val="pt-PT"/>
        </w:rPr>
        <w:t xml:space="preserve"> de negatividad. De repente, cada pequeña</w:t>
      </w:r>
      <w:r>
        <w:rPr>
          <w:color w:val="942092"/>
          <w:lang w:val="es-ES_tradnl"/>
        </w:rPr>
        <w:t xml:space="preserve"> parte de la </w:t>
      </w:r>
      <w:r>
        <w:rPr>
          <w:color w:val="942092"/>
          <w:lang w:val="pt-PT"/>
        </w:rPr>
        <w:t xml:space="preserve">vida </w:t>
      </w:r>
      <w:r>
        <w:rPr>
          <w:color w:val="942092"/>
          <w:lang w:val="es-ES_tradnl"/>
        </w:rPr>
        <w:t>pierde su magia positiva. Estoy agradecida porque</w:t>
      </w:r>
      <w:r w:rsidRPr="00900494">
        <w:rPr>
          <w:color w:val="942092"/>
          <w:lang w:val="es-ES"/>
        </w:rPr>
        <w:t xml:space="preserve"> lo percibo </w:t>
      </w:r>
      <w:r>
        <w:rPr>
          <w:color w:val="942092"/>
          <w:lang w:val="es-ES_tradnl"/>
        </w:rPr>
        <w:t xml:space="preserve"> y</w:t>
      </w:r>
      <w:r w:rsidRPr="00900494">
        <w:rPr>
          <w:color w:val="942092"/>
          <w:lang w:val="es-ES"/>
        </w:rPr>
        <w:t xml:space="preserve"> </w:t>
      </w:r>
      <w:r>
        <w:rPr>
          <w:color w:val="942092"/>
          <w:lang w:val="es-ES"/>
        </w:rPr>
        <w:t>puedo</w:t>
      </w:r>
      <w:r>
        <w:rPr>
          <w:color w:val="942092"/>
          <w:lang w:val="es-ES_tradnl"/>
        </w:rPr>
        <w:t xml:space="preserve"> recuperar mi estado de  equilibrio</w:t>
      </w:r>
      <w:r>
        <w:rPr>
          <w:color w:val="942092"/>
          <w:lang w:val="it-IT"/>
        </w:rPr>
        <w:t xml:space="preserve"> positivo. </w:t>
      </w:r>
      <w:r w:rsidRPr="008269FE">
        <w:rPr>
          <w:b/>
          <w:i/>
          <w:color w:val="942092"/>
          <w:lang w:val="es-ES_tradnl"/>
        </w:rPr>
        <w:t>Aquello en lo que nos concentramos se convierte en nuestra realidad</w:t>
      </w:r>
      <w:r>
        <w:rPr>
          <w:color w:val="942092"/>
          <w:lang w:val="es-ES_tradnl"/>
        </w:rPr>
        <w:t>.</w:t>
      </w:r>
    </w:p>
    <w:p w:rsidR="00700F8C" w:rsidRPr="00900494" w:rsidRDefault="00700F8C">
      <w:pPr>
        <w:pStyle w:val="Cuerpo"/>
        <w:pBdr>
          <w:top w:val="none" w:sz="0" w:space="0" w:color="auto"/>
          <w:left w:val="none" w:sz="0" w:space="0" w:color="auto"/>
          <w:bottom w:val="none" w:sz="0" w:space="0" w:color="auto"/>
          <w:right w:val="none" w:sz="0" w:space="0" w:color="auto"/>
          <w:bar w:val="none" w:sz="0" w:color="auto"/>
        </w:pBdr>
        <w:jc w:val="left"/>
        <w:rPr>
          <w:color w:val="942092"/>
          <w:lang w:val="es-ES"/>
        </w:rPr>
      </w:pPr>
    </w:p>
    <w:p w:rsidR="00700F8C" w:rsidRPr="00900494" w:rsidRDefault="00700F8C">
      <w:pPr>
        <w:pStyle w:val="Cuerpo"/>
        <w:pBdr>
          <w:top w:val="none" w:sz="0" w:space="0" w:color="auto"/>
          <w:left w:val="none" w:sz="0" w:space="0" w:color="auto"/>
          <w:bottom w:val="none" w:sz="0" w:space="0" w:color="auto"/>
          <w:right w:val="none" w:sz="0" w:space="0" w:color="auto"/>
          <w:bar w:val="none" w:sz="0" w:color="auto"/>
        </w:pBdr>
        <w:rPr>
          <w:color w:val="942092"/>
          <w:lang w:val="es-ES"/>
        </w:rPr>
      </w:pPr>
      <w:r>
        <w:rPr>
          <w:color w:val="942092"/>
          <w:lang w:val="es-ES_tradnl"/>
        </w:rPr>
        <w:t>Es difícil comprender y no juzgar a quienes optan por tratar de controlar el mundo mediante la violencia. Trato de entender que esas personas sienten que hacen lo correcto de acuerdo con sus</w:t>
      </w:r>
      <w:r w:rsidRPr="00900494">
        <w:rPr>
          <w:color w:val="942092"/>
          <w:lang w:val="es-ES"/>
        </w:rPr>
        <w:t xml:space="preserve"> </w:t>
      </w:r>
      <w:r>
        <w:rPr>
          <w:color w:val="942092"/>
          <w:lang w:val="es-ES"/>
        </w:rPr>
        <w:t>creencias</w:t>
      </w:r>
      <w:r>
        <w:rPr>
          <w:color w:val="942092"/>
          <w:lang w:val="es-ES_tradnl"/>
        </w:rPr>
        <w:t>. Siempre he tenido la convicción de que una persona puede hacer lo que quiera en la vida, siempre y cuando no le haga</w:t>
      </w:r>
      <w:r w:rsidRPr="00900494">
        <w:rPr>
          <w:color w:val="942092"/>
          <w:lang w:val="es-ES"/>
        </w:rPr>
        <w:t xml:space="preserve"> </w:t>
      </w:r>
      <w:r>
        <w:rPr>
          <w:color w:val="942092"/>
          <w:lang w:val="es-ES"/>
        </w:rPr>
        <w:t>daño</w:t>
      </w:r>
      <w:r>
        <w:rPr>
          <w:color w:val="942092"/>
          <w:lang w:val="es-ES_tradnl"/>
        </w:rPr>
        <w:t xml:space="preserve"> a otra persona, a un animal, o a nuestro precioso mundo. Demasiadas personas están siendo heridas por las creencias de otros. Es importante recordar que no es correcto juzgar a todo un grupo de personas por unos cuantos  corruptos. Este tipo de pensamiento se remonta al comienzo de la humanidad. Un candidato presidencial de Estados Unidos considera que a las personas de ciertas razas se les deber</w:t>
      </w:r>
      <w:r w:rsidRPr="00900494">
        <w:rPr>
          <w:color w:val="942092"/>
          <w:lang w:val="es-ES"/>
        </w:rPr>
        <w:t>í</w:t>
      </w:r>
      <w:r>
        <w:rPr>
          <w:color w:val="942092"/>
          <w:lang w:val="es-ES_tradnl"/>
        </w:rPr>
        <w:t xml:space="preserve">a prohibir entrar a los Estados Unidos. ¿Acaso abrir nuestras fronteras no es lo que nos convierte en </w:t>
      </w:r>
      <w:r w:rsidRPr="00900494">
        <w:rPr>
          <w:color w:val="942092"/>
          <w:lang w:val="es-ES"/>
        </w:rPr>
        <w:t xml:space="preserve">un país </w:t>
      </w:r>
      <w:r>
        <w:rPr>
          <w:color w:val="942092"/>
          <w:lang w:val="es-ES_tradnl"/>
        </w:rPr>
        <w:t xml:space="preserve">de </w:t>
      </w:r>
      <w:r>
        <w:rPr>
          <w:color w:val="942092"/>
          <w:lang w:val="pt-PT"/>
        </w:rPr>
        <w:t>diversidad?</w:t>
      </w:r>
    </w:p>
    <w:p w:rsidR="00700F8C" w:rsidRPr="00900494" w:rsidRDefault="00700F8C">
      <w:pPr>
        <w:pStyle w:val="Cuerpo"/>
        <w:pBdr>
          <w:top w:val="none" w:sz="0" w:space="0" w:color="auto"/>
          <w:left w:val="none" w:sz="0" w:space="0" w:color="auto"/>
          <w:bottom w:val="none" w:sz="0" w:space="0" w:color="auto"/>
          <w:right w:val="none" w:sz="0" w:space="0" w:color="auto"/>
          <w:bar w:val="none" w:sz="0" w:color="auto"/>
        </w:pBdr>
        <w:rPr>
          <w:color w:val="942092"/>
          <w:lang w:val="es-ES"/>
        </w:rPr>
      </w:pPr>
    </w:p>
    <w:p w:rsidR="00700F8C" w:rsidRPr="00900494" w:rsidRDefault="00700F8C">
      <w:pPr>
        <w:pStyle w:val="Cuerpo"/>
        <w:pBdr>
          <w:top w:val="none" w:sz="0" w:space="0" w:color="auto"/>
          <w:left w:val="none" w:sz="0" w:space="0" w:color="auto"/>
          <w:bottom w:val="none" w:sz="0" w:space="0" w:color="auto"/>
          <w:right w:val="none" w:sz="0" w:space="0" w:color="auto"/>
          <w:bar w:val="none" w:sz="0" w:color="auto"/>
        </w:pBdr>
        <w:rPr>
          <w:color w:val="942092"/>
          <w:lang w:val="es-ES"/>
        </w:rPr>
      </w:pPr>
      <w:r w:rsidRPr="006B01B5">
        <w:rPr>
          <w:color w:val="942092"/>
          <w:lang w:val="es-AR"/>
        </w:rPr>
        <w:t xml:space="preserve">Esto me recuerda a mis propios antepasados. </w:t>
      </w:r>
      <w:r w:rsidRPr="00286635">
        <w:rPr>
          <w:color w:val="942092"/>
          <w:lang w:val="es-ES"/>
        </w:rPr>
        <w:t>Hace</w:t>
      </w:r>
      <w:r>
        <w:rPr>
          <w:color w:val="942092"/>
          <w:lang w:val="es-ES_tradnl"/>
        </w:rPr>
        <w:t xml:space="preserve"> solo unas pocas generaciones, mis parientes no fueron bienvenidos en este gran país. Mis antepasados, que eran de Irlanda,</w:t>
      </w:r>
      <w:r w:rsidRPr="00900494">
        <w:rPr>
          <w:color w:val="942092"/>
          <w:lang w:val="es-ES"/>
        </w:rPr>
        <w:t xml:space="preserve"> venía</w:t>
      </w:r>
      <w:r>
        <w:rPr>
          <w:color w:val="942092"/>
          <w:lang w:val="es-ES_tradnl"/>
        </w:rPr>
        <w:t>n a Am</w:t>
      </w:r>
      <w:r w:rsidRPr="00900494">
        <w:rPr>
          <w:color w:val="942092"/>
          <w:lang w:val="es-ES"/>
        </w:rPr>
        <w:t>é</w:t>
      </w:r>
      <w:r>
        <w:rPr>
          <w:color w:val="942092"/>
          <w:lang w:val="es-ES_tradnl"/>
        </w:rPr>
        <w:t>rica. En ese momento los irlandeses eran discriminados. La historia que se ha transmitido en mi familia es que estos familiares cambiaron la grafía de su apellido para que pareciera ser inglés en vez de irlandés y se les permitiera entrar a los Estados Unidos. Yo era una adolescente cuando escuché</w:t>
      </w:r>
      <w:r w:rsidRPr="00900494">
        <w:rPr>
          <w:color w:val="942092"/>
          <w:lang w:val="es-ES"/>
        </w:rPr>
        <w:t xml:space="preserve"> </w:t>
      </w:r>
      <w:r>
        <w:rPr>
          <w:color w:val="942092"/>
          <w:lang w:val="pt-PT"/>
        </w:rPr>
        <w:t>esa historia. ¡</w:t>
      </w:r>
      <w:r>
        <w:rPr>
          <w:color w:val="942092"/>
          <w:lang w:val="es-ES_tradnl"/>
        </w:rPr>
        <w:t>Tuve una crisis de identidad porque  siempre había creído que era de origen inglés</w:t>
      </w:r>
      <w:r>
        <w:rPr>
          <w:color w:val="942092"/>
          <w:lang w:val="es-ES"/>
        </w:rPr>
        <w:t xml:space="preserve"> solo para descubrir que </w:t>
      </w:r>
      <w:r>
        <w:rPr>
          <w:color w:val="942092"/>
          <w:lang w:val="es-ES_tradnl"/>
        </w:rPr>
        <w:t>era irlandesa! Eso me dio una perspectiva nueva de quién soy. La humanidad es una mezcla de diversos orígenes. Ninguna persona es mejor que la de al lado</w:t>
      </w:r>
      <w:r>
        <w:rPr>
          <w:color w:val="942092"/>
          <w:lang w:val="pt-PT"/>
        </w:rPr>
        <w:t>. Estamos conectados como uno</w:t>
      </w:r>
      <w:r>
        <w:rPr>
          <w:color w:val="942092"/>
          <w:lang w:val="es-ES_tradnl"/>
        </w:rPr>
        <w:t>.</w:t>
      </w:r>
    </w:p>
    <w:p w:rsidR="00700F8C" w:rsidRPr="00900494" w:rsidRDefault="00700F8C">
      <w:pPr>
        <w:pStyle w:val="Cuerpo"/>
        <w:pBdr>
          <w:top w:val="none" w:sz="0" w:space="0" w:color="auto"/>
          <w:left w:val="none" w:sz="0" w:space="0" w:color="auto"/>
          <w:bottom w:val="none" w:sz="0" w:space="0" w:color="auto"/>
          <w:right w:val="none" w:sz="0" w:space="0" w:color="auto"/>
          <w:bar w:val="none" w:sz="0" w:color="auto"/>
        </w:pBdr>
        <w:rPr>
          <w:lang w:val="es-ES"/>
        </w:rPr>
      </w:pPr>
    </w:p>
    <w:p w:rsidR="00700F8C" w:rsidRPr="00900494" w:rsidRDefault="00700F8C">
      <w:pPr>
        <w:pStyle w:val="Cuerpo"/>
        <w:pBdr>
          <w:top w:val="none" w:sz="0" w:space="0" w:color="auto"/>
          <w:left w:val="none" w:sz="0" w:space="0" w:color="auto"/>
          <w:bottom w:val="none" w:sz="0" w:space="0" w:color="auto"/>
          <w:right w:val="none" w:sz="0" w:space="0" w:color="auto"/>
          <w:bar w:val="none" w:sz="0" w:color="auto"/>
        </w:pBdr>
        <w:rPr>
          <w:color w:val="942092"/>
          <w:lang w:val="es-ES"/>
        </w:rPr>
      </w:pPr>
      <w:r>
        <w:rPr>
          <w:color w:val="942092"/>
          <w:lang w:val="es-ES_tradnl"/>
        </w:rPr>
        <w:t>Es alentador después de estos recientes hechos de violencia tan tristes ver a las personas conectadas en forma solidaria. Como dijo Lin Manuel Miranda, el creador del famoso musical</w:t>
      </w:r>
      <w:r w:rsidRPr="00D36AA1">
        <w:rPr>
          <w:color w:val="942092"/>
          <w:lang w:val="es-ES_tradnl"/>
        </w:rPr>
        <w:t xml:space="preserve"> </w:t>
      </w:r>
      <w:r>
        <w:rPr>
          <w:color w:val="942092"/>
          <w:lang w:val="es-ES_tradnl"/>
        </w:rPr>
        <w:t>Hamilton: "El amor es amor, es amor, es amor. No puede ser aniquilado ni dejado de lado. "El Grupo ha dicho que el amor es el amor sin importar cuá</w:t>
      </w:r>
      <w:bookmarkStart w:id="0" w:name="_GoBack"/>
      <w:bookmarkEnd w:id="0"/>
      <w:r>
        <w:rPr>
          <w:color w:val="942092"/>
          <w:lang w:val="es-ES_tradnl"/>
        </w:rPr>
        <w:t>les sean tus creencias</w:t>
      </w:r>
      <w:r w:rsidRPr="00900494">
        <w:rPr>
          <w:color w:val="942092"/>
          <w:lang w:val="es-ES"/>
        </w:rPr>
        <w:t xml:space="preserve">. </w:t>
      </w:r>
      <w:r>
        <w:rPr>
          <w:color w:val="942092"/>
          <w:lang w:val="es-ES_tradnl"/>
        </w:rPr>
        <w:t>Yo elijo tener amor, no odio en mi corazón</w:t>
      </w:r>
      <w:r w:rsidRPr="00900494">
        <w:rPr>
          <w:color w:val="942092"/>
          <w:lang w:val="es-ES"/>
        </w:rPr>
        <w:t xml:space="preserve">. </w:t>
      </w:r>
      <w:r>
        <w:rPr>
          <w:color w:val="942092"/>
          <w:lang w:val="es-ES_tradnl"/>
        </w:rPr>
        <w:t>¿Qué hay</w:t>
      </w:r>
      <w:r w:rsidRPr="00900494">
        <w:rPr>
          <w:color w:val="942092"/>
          <w:lang w:val="es-ES"/>
        </w:rPr>
        <w:t xml:space="preserve"> e</w:t>
      </w:r>
      <w:r>
        <w:rPr>
          <w:color w:val="942092"/>
          <w:lang w:val="es-ES_tradnl"/>
        </w:rPr>
        <w:t>n el tuyo</w:t>
      </w:r>
      <w:r>
        <w:rPr>
          <w:color w:val="942092"/>
          <w:lang w:val="de-DE"/>
        </w:rPr>
        <w:t>?</w:t>
      </w:r>
    </w:p>
    <w:p w:rsidR="00700F8C" w:rsidRPr="00900494" w:rsidRDefault="00700F8C">
      <w:pPr>
        <w:pStyle w:val="Cuerpo"/>
        <w:pBdr>
          <w:top w:val="none" w:sz="0" w:space="0" w:color="auto"/>
          <w:left w:val="none" w:sz="0" w:space="0" w:color="auto"/>
          <w:bottom w:val="none" w:sz="0" w:space="0" w:color="auto"/>
          <w:right w:val="none" w:sz="0" w:space="0" w:color="auto"/>
          <w:bar w:val="none" w:sz="0" w:color="auto"/>
        </w:pBdr>
        <w:rPr>
          <w:lang w:val="es-ES"/>
        </w:rPr>
      </w:pPr>
    </w:p>
    <w:p w:rsidR="00700F8C" w:rsidRPr="00B6764D" w:rsidRDefault="00700F8C">
      <w:pPr>
        <w:pStyle w:val="Cuerpo"/>
        <w:pBdr>
          <w:top w:val="none" w:sz="0" w:space="0" w:color="auto"/>
          <w:left w:val="none" w:sz="0" w:space="0" w:color="auto"/>
          <w:bottom w:val="none" w:sz="0" w:space="0" w:color="auto"/>
          <w:right w:val="none" w:sz="0" w:space="0" w:color="auto"/>
          <w:bar w:val="none" w:sz="0" w:color="auto"/>
        </w:pBdr>
        <w:rPr>
          <w:color w:val="942092"/>
          <w:lang w:val="es-ES"/>
        </w:rPr>
      </w:pPr>
      <w:r w:rsidRPr="00B6764D">
        <w:rPr>
          <w:color w:val="942092"/>
          <w:lang w:val="es-ES"/>
        </w:rPr>
        <w:t>Con amor y luz,</w:t>
      </w:r>
    </w:p>
    <w:p w:rsidR="00700F8C" w:rsidRPr="00B6764D" w:rsidRDefault="00700F8C">
      <w:pPr>
        <w:pStyle w:val="Cuerpo"/>
        <w:pBdr>
          <w:top w:val="none" w:sz="0" w:space="0" w:color="auto"/>
          <w:left w:val="none" w:sz="0" w:space="0" w:color="auto"/>
          <w:bottom w:val="none" w:sz="0" w:space="0" w:color="auto"/>
          <w:right w:val="none" w:sz="0" w:space="0" w:color="auto"/>
          <w:bar w:val="none" w:sz="0" w:color="auto"/>
        </w:pBdr>
        <w:rPr>
          <w:lang w:val="es-ES"/>
        </w:rPr>
      </w:pPr>
    </w:p>
    <w:p w:rsidR="00700F8C" w:rsidRDefault="00700F8C">
      <w:pPr>
        <w:pStyle w:val="Cuerpo"/>
        <w:pBdr>
          <w:top w:val="none" w:sz="0" w:space="0" w:color="auto"/>
          <w:left w:val="none" w:sz="0" w:space="0" w:color="auto"/>
          <w:bottom w:val="none" w:sz="0" w:space="0" w:color="auto"/>
          <w:right w:val="none" w:sz="0" w:space="0" w:color="auto"/>
          <w:bar w:val="none" w:sz="0" w:color="auto"/>
        </w:pBdr>
        <w:rPr>
          <w:color w:val="7030A0"/>
          <w:lang w:val="sv-SE"/>
        </w:rPr>
      </w:pPr>
      <w:r w:rsidRPr="0060081E">
        <w:rPr>
          <w:color w:val="7030A0"/>
          <w:lang w:val="sv-SE"/>
        </w:rPr>
        <w:t>Bárbara</w:t>
      </w:r>
    </w:p>
    <w:p w:rsidR="00700F8C" w:rsidRPr="0060081E" w:rsidRDefault="00700F8C">
      <w:pPr>
        <w:pStyle w:val="Cuerpo"/>
        <w:pBdr>
          <w:top w:val="none" w:sz="0" w:space="0" w:color="auto"/>
          <w:left w:val="none" w:sz="0" w:space="0" w:color="auto"/>
          <w:bottom w:val="none" w:sz="0" w:space="0" w:color="auto"/>
          <w:right w:val="none" w:sz="0" w:space="0" w:color="auto"/>
          <w:bar w:val="none" w:sz="0" w:color="auto"/>
        </w:pBdr>
        <w:rPr>
          <w:color w:val="7030A0"/>
          <w:lang w:val="sv-SE"/>
        </w:rPr>
      </w:pPr>
    </w:p>
    <w:p w:rsidR="00700F8C" w:rsidRPr="00B676B4" w:rsidRDefault="00700F8C" w:rsidP="00B676B4">
      <w:pPr>
        <w:pBdr>
          <w:top w:val="none" w:sz="0" w:space="0" w:color="auto"/>
          <w:left w:val="none" w:sz="0" w:space="0" w:color="auto"/>
          <w:bottom w:val="none" w:sz="0" w:space="0" w:color="auto"/>
          <w:right w:val="none" w:sz="0" w:space="0" w:color="auto"/>
          <w:bar w:val="none" w:sz="0" w:color="auto"/>
        </w:pBdr>
        <w:ind w:left="142"/>
        <w:rPr>
          <w:rFonts w:ascii="Calibri" w:hAnsi="Calibri"/>
          <w:color w:val="7030A0"/>
          <w:sz w:val="22"/>
          <w:lang w:val="es-AR" w:eastAsia="es-AR"/>
        </w:rPr>
      </w:pPr>
      <w:r w:rsidRPr="00B676B4">
        <w:rPr>
          <w:rFonts w:ascii="Calibri" w:hAnsi="Calibri"/>
          <w:color w:val="7030A0"/>
          <w:sz w:val="18"/>
          <w:szCs w:val="20"/>
          <w:lang w:val="es-AR" w:eastAsia="es-AR"/>
        </w:rPr>
        <w:t xml:space="preserve">Lightworker es una corporación consciente sin ánimo de lucro dedicada a expandir la Luz por medio del Empoderamiento </w:t>
      </w:r>
      <w:hyperlink r:id="rId10" w:tgtFrame="_blank" w:history="1">
        <w:r w:rsidRPr="00B676B4">
          <w:rPr>
            <w:rFonts w:ascii="Calibri" w:hAnsi="Calibri"/>
            <w:color w:val="7030A0"/>
            <w:sz w:val="18"/>
            <w:u w:val="single"/>
            <w:lang w:val="es-AR" w:eastAsia="es-AR"/>
          </w:rPr>
          <w:t>www.Lightworker.com</w:t>
        </w:r>
      </w:hyperlink>
    </w:p>
    <w:p w:rsidR="00700F8C" w:rsidRDefault="00700F8C" w:rsidP="00B676B4">
      <w:pPr>
        <w:pBdr>
          <w:top w:val="none" w:sz="0" w:space="0" w:color="auto"/>
          <w:left w:val="none" w:sz="0" w:space="0" w:color="auto"/>
          <w:bottom w:val="none" w:sz="0" w:space="0" w:color="auto"/>
          <w:right w:val="none" w:sz="0" w:space="0" w:color="auto"/>
          <w:bar w:val="none" w:sz="0" w:color="auto"/>
        </w:pBdr>
        <w:ind w:left="142"/>
        <w:rPr>
          <w:rFonts w:ascii="Calibri" w:hAnsi="Calibri"/>
          <w:b/>
          <w:bCs/>
          <w:color w:val="7030A0"/>
          <w:sz w:val="18"/>
          <w:szCs w:val="20"/>
          <w:lang w:val="es-ES" w:eastAsia="es-AR"/>
        </w:rPr>
      </w:pPr>
    </w:p>
    <w:p w:rsidR="00700F8C" w:rsidRPr="00B676B4" w:rsidRDefault="00700F8C" w:rsidP="00B676B4">
      <w:pPr>
        <w:pBdr>
          <w:top w:val="none" w:sz="0" w:space="0" w:color="auto"/>
          <w:left w:val="none" w:sz="0" w:space="0" w:color="auto"/>
          <w:bottom w:val="none" w:sz="0" w:space="0" w:color="auto"/>
          <w:right w:val="none" w:sz="0" w:space="0" w:color="auto"/>
          <w:bar w:val="none" w:sz="0" w:color="auto"/>
        </w:pBdr>
        <w:ind w:left="142"/>
        <w:rPr>
          <w:rFonts w:ascii="Calibri" w:hAnsi="Calibri"/>
          <w:color w:val="7030A0"/>
          <w:sz w:val="22"/>
          <w:lang w:val="es-ES" w:eastAsia="es-AR"/>
        </w:rPr>
      </w:pPr>
      <w:r w:rsidRPr="00B676B4">
        <w:rPr>
          <w:rFonts w:ascii="Calibri" w:hAnsi="Calibri"/>
          <w:b/>
          <w:bCs/>
          <w:color w:val="7030A0"/>
          <w:sz w:val="18"/>
          <w:szCs w:val="20"/>
          <w:lang w:val="es-ES" w:eastAsia="es-AR"/>
        </w:rPr>
        <w:t>Aviso de copyright:</w:t>
      </w:r>
    </w:p>
    <w:p w:rsidR="00700F8C" w:rsidRPr="00B676B4" w:rsidRDefault="00700F8C" w:rsidP="00B676B4">
      <w:pPr>
        <w:pBdr>
          <w:top w:val="none" w:sz="0" w:space="0" w:color="auto"/>
          <w:left w:val="none" w:sz="0" w:space="0" w:color="auto"/>
          <w:bottom w:val="none" w:sz="0" w:space="0" w:color="auto"/>
          <w:right w:val="none" w:sz="0" w:space="0" w:color="auto"/>
          <w:bar w:val="none" w:sz="0" w:color="auto"/>
        </w:pBdr>
        <w:ind w:left="142"/>
        <w:rPr>
          <w:rFonts w:ascii="Calibri" w:hAnsi="Calibri"/>
          <w:color w:val="7030A0"/>
          <w:sz w:val="22"/>
          <w:lang w:val="es-AR" w:eastAsia="es-AR"/>
        </w:rPr>
      </w:pPr>
      <w:r w:rsidRPr="00B676B4">
        <w:rPr>
          <w:rFonts w:ascii="Calibri" w:hAnsi="Calibri"/>
          <w:color w:val="7030A0"/>
          <w:sz w:val="18"/>
          <w:szCs w:val="20"/>
          <w:lang w:val="es-AR" w:eastAsia="es-AR"/>
        </w:rPr>
        <w:t xml:space="preserve">Derechos de autor 2000 - 2016  Lightworker. </w:t>
      </w:r>
      <w:hyperlink r:id="rId11" w:tgtFrame="_blank" w:history="1">
        <w:r w:rsidRPr="00B676B4">
          <w:rPr>
            <w:rFonts w:ascii="Calibri" w:hAnsi="Calibri"/>
            <w:color w:val="7030A0"/>
            <w:sz w:val="18"/>
            <w:u w:val="single"/>
            <w:lang w:val="es-AR" w:eastAsia="es-AR"/>
          </w:rPr>
          <w:t>www.Lightworker.com</w:t>
        </w:r>
      </w:hyperlink>
      <w:r w:rsidRPr="00B676B4">
        <w:rPr>
          <w:rFonts w:ascii="Calibri" w:hAnsi="Calibri"/>
          <w:color w:val="7030A0"/>
          <w:sz w:val="18"/>
          <w:szCs w:val="20"/>
          <w:lang w:val="es-AR" w:eastAsia="es-AR"/>
        </w:rPr>
        <w:t xml:space="preserve">. Esta información puede circular y se puede difundir libremente, en su totalidad o en forma parcial. Trabajador de la Luz. </w:t>
      </w:r>
      <w:hyperlink r:id="rId12" w:tgtFrame="_blank" w:history="1">
        <w:r w:rsidRPr="00B676B4">
          <w:rPr>
            <w:rFonts w:ascii="Calibri" w:hAnsi="Calibri"/>
            <w:color w:val="7030A0"/>
            <w:sz w:val="18"/>
            <w:u w:val="single"/>
            <w:lang w:val="es-AR" w:eastAsia="es-AR"/>
          </w:rPr>
          <w:t>www.Lightworker.com</w:t>
        </w:r>
      </w:hyperlink>
      <w:r w:rsidRPr="00B676B4">
        <w:rPr>
          <w:rFonts w:ascii="Calibri" w:hAnsi="Calibri"/>
          <w:color w:val="7030A0"/>
          <w:sz w:val="18"/>
          <w:szCs w:val="20"/>
          <w:lang w:val="es-AR" w:eastAsia="es-AR"/>
        </w:rPr>
        <w:t>.</w:t>
      </w:r>
    </w:p>
    <w:p w:rsidR="00700F8C" w:rsidRPr="00B676B4" w:rsidRDefault="00700F8C" w:rsidP="00B676B4">
      <w:pPr>
        <w:pBdr>
          <w:top w:val="none" w:sz="0" w:space="0" w:color="auto"/>
          <w:left w:val="none" w:sz="0" w:space="0" w:color="auto"/>
          <w:bottom w:val="none" w:sz="0" w:space="0" w:color="auto"/>
          <w:right w:val="none" w:sz="0" w:space="0" w:color="auto"/>
          <w:bar w:val="none" w:sz="0" w:color="auto"/>
        </w:pBdr>
        <w:ind w:left="142"/>
        <w:rPr>
          <w:rFonts w:ascii="Calibri" w:hAnsi="Calibri"/>
          <w:color w:val="7030A0"/>
          <w:sz w:val="22"/>
          <w:lang w:val="es-AR" w:eastAsia="es-AR"/>
        </w:rPr>
      </w:pPr>
      <w:r w:rsidRPr="00B676B4">
        <w:rPr>
          <w:rFonts w:ascii="Calibri" w:hAnsi="Calibri"/>
          <w:color w:val="7030A0"/>
          <w:sz w:val="18"/>
          <w:szCs w:val="20"/>
          <w:lang w:val="es-AR" w:eastAsia="es-AR"/>
        </w:rPr>
        <w:t xml:space="preserve"> Por favor:  </w:t>
      </w:r>
      <w:hyperlink r:id="rId13" w:tgtFrame="_blank" w:history="1">
        <w:r w:rsidRPr="00B676B4">
          <w:rPr>
            <w:rFonts w:ascii="Calibri" w:hAnsi="Calibri"/>
            <w:color w:val="7030A0"/>
            <w:sz w:val="18"/>
            <w:u w:val="single"/>
            <w:lang w:val="es-AR" w:eastAsia="es-AR"/>
          </w:rPr>
          <w:t>www.Lightworker.com</w:t>
        </w:r>
      </w:hyperlink>
      <w:r w:rsidRPr="00B676B4">
        <w:rPr>
          <w:rFonts w:ascii="Calibri" w:hAnsi="Calibri"/>
          <w:color w:val="7030A0"/>
          <w:sz w:val="18"/>
          <w:szCs w:val="20"/>
          <w:lang w:val="es-AR" w:eastAsia="es-AR"/>
        </w:rPr>
        <w:t>” deberá aparecer en todo el material que se publique.</w:t>
      </w:r>
    </w:p>
    <w:p w:rsidR="00700F8C" w:rsidRPr="00B676B4" w:rsidRDefault="00700F8C" w:rsidP="00B676B4">
      <w:pPr>
        <w:pBdr>
          <w:top w:val="none" w:sz="0" w:space="0" w:color="auto"/>
          <w:left w:val="none" w:sz="0" w:space="0" w:color="auto"/>
          <w:bottom w:val="none" w:sz="0" w:space="0" w:color="auto"/>
          <w:right w:val="none" w:sz="0" w:space="0" w:color="auto"/>
          <w:bar w:val="none" w:sz="0" w:color="auto"/>
        </w:pBdr>
        <w:ind w:left="142"/>
        <w:rPr>
          <w:rFonts w:ascii="Calibri" w:hAnsi="Calibri"/>
          <w:color w:val="7030A0"/>
          <w:sz w:val="22"/>
          <w:lang w:val="es-AR" w:eastAsia="es-AR"/>
        </w:rPr>
      </w:pPr>
      <w:r w:rsidRPr="00B676B4">
        <w:rPr>
          <w:rFonts w:ascii="Calibri" w:hAnsi="Calibri"/>
          <w:color w:val="7030A0"/>
          <w:sz w:val="22"/>
          <w:lang w:val="es-AR" w:eastAsia="es-AR"/>
        </w:rPr>
        <w:t> </w:t>
      </w:r>
    </w:p>
    <w:p w:rsidR="00700F8C" w:rsidRPr="00B676B4" w:rsidRDefault="00700F8C" w:rsidP="00B676B4">
      <w:pPr>
        <w:pBdr>
          <w:top w:val="none" w:sz="0" w:space="0" w:color="auto"/>
          <w:left w:val="none" w:sz="0" w:space="0" w:color="auto"/>
          <w:bottom w:val="none" w:sz="0" w:space="0" w:color="auto"/>
          <w:right w:val="none" w:sz="0" w:space="0" w:color="auto"/>
          <w:bar w:val="none" w:sz="0" w:color="auto"/>
        </w:pBdr>
        <w:ind w:left="142"/>
        <w:rPr>
          <w:rFonts w:ascii="Calibri" w:hAnsi="Calibri"/>
          <w:color w:val="7030A0"/>
          <w:sz w:val="22"/>
          <w:lang w:val="es-AR" w:eastAsia="es-AR"/>
        </w:rPr>
      </w:pPr>
      <w:r w:rsidRPr="00B676B4">
        <w:rPr>
          <w:rFonts w:ascii="Calibri" w:hAnsi="Calibri"/>
          <w:color w:val="7030A0"/>
          <w:sz w:val="18"/>
          <w:szCs w:val="20"/>
          <w:lang w:val="es-AR" w:eastAsia="es-AR"/>
        </w:rPr>
        <w:t>¡Gracias por ayudarnos a expandir la Luz!</w:t>
      </w:r>
    </w:p>
    <w:p w:rsidR="00700F8C" w:rsidRPr="00B676B4" w:rsidRDefault="00700F8C" w:rsidP="00B676B4">
      <w:pPr>
        <w:pBdr>
          <w:top w:val="none" w:sz="0" w:space="0" w:color="auto"/>
          <w:left w:val="none" w:sz="0" w:space="0" w:color="auto"/>
          <w:bottom w:val="none" w:sz="0" w:space="0" w:color="auto"/>
          <w:right w:val="none" w:sz="0" w:space="0" w:color="auto"/>
          <w:bar w:val="none" w:sz="0" w:color="auto"/>
        </w:pBdr>
        <w:ind w:left="142"/>
        <w:rPr>
          <w:rFonts w:ascii="Calibri" w:hAnsi="Calibri"/>
          <w:color w:val="7030A0"/>
          <w:sz w:val="22"/>
          <w:lang w:eastAsia="es-AR"/>
        </w:rPr>
      </w:pPr>
      <w:r w:rsidRPr="00B676B4">
        <w:rPr>
          <w:rFonts w:ascii="Calibri" w:hAnsi="Calibri"/>
          <w:color w:val="7030A0"/>
          <w:sz w:val="18"/>
          <w:szCs w:val="20"/>
          <w:lang w:eastAsia="es-AR"/>
        </w:rPr>
        <w:t>Lightworker</w:t>
      </w:r>
    </w:p>
    <w:p w:rsidR="00700F8C" w:rsidRPr="00B676B4" w:rsidRDefault="00700F8C" w:rsidP="00B676B4">
      <w:pPr>
        <w:pBdr>
          <w:top w:val="none" w:sz="0" w:space="0" w:color="auto"/>
          <w:left w:val="none" w:sz="0" w:space="0" w:color="auto"/>
          <w:bottom w:val="none" w:sz="0" w:space="0" w:color="auto"/>
          <w:right w:val="none" w:sz="0" w:space="0" w:color="auto"/>
          <w:bar w:val="none" w:sz="0" w:color="auto"/>
        </w:pBdr>
        <w:ind w:left="142"/>
        <w:rPr>
          <w:rFonts w:ascii="Calibri" w:hAnsi="Calibri"/>
          <w:color w:val="7030A0"/>
          <w:sz w:val="22"/>
          <w:lang w:eastAsia="es-AR"/>
        </w:rPr>
      </w:pPr>
      <w:r w:rsidRPr="00B676B4">
        <w:rPr>
          <w:rFonts w:ascii="Calibri" w:hAnsi="Calibri"/>
          <w:color w:val="7030A0"/>
          <w:sz w:val="18"/>
          <w:szCs w:val="20"/>
          <w:lang w:eastAsia="es-AR"/>
        </w:rPr>
        <w:t>PO Box 34838</w:t>
      </w:r>
    </w:p>
    <w:p w:rsidR="00700F8C" w:rsidRPr="00B676B4" w:rsidRDefault="00700F8C" w:rsidP="00B676B4">
      <w:pPr>
        <w:pBdr>
          <w:top w:val="none" w:sz="0" w:space="0" w:color="auto"/>
          <w:left w:val="none" w:sz="0" w:space="0" w:color="auto"/>
          <w:bottom w:val="none" w:sz="0" w:space="0" w:color="auto"/>
          <w:right w:val="none" w:sz="0" w:space="0" w:color="auto"/>
          <w:bar w:val="none" w:sz="0" w:color="auto"/>
        </w:pBdr>
        <w:ind w:left="142"/>
        <w:rPr>
          <w:rFonts w:ascii="Calibri" w:hAnsi="Calibri"/>
          <w:color w:val="7030A0"/>
          <w:sz w:val="22"/>
          <w:lang w:eastAsia="es-AR"/>
        </w:rPr>
      </w:pPr>
      <w:r w:rsidRPr="00B676B4">
        <w:rPr>
          <w:rFonts w:ascii="Calibri" w:hAnsi="Calibri"/>
          <w:color w:val="7030A0"/>
          <w:sz w:val="18"/>
          <w:szCs w:val="20"/>
          <w:lang w:eastAsia="es-AR"/>
        </w:rPr>
        <w:t>Las Vegas, NV 89133</w:t>
      </w:r>
    </w:p>
    <w:p w:rsidR="00700F8C" w:rsidRPr="00B676B4" w:rsidRDefault="00700F8C" w:rsidP="00B676B4">
      <w:pPr>
        <w:pBdr>
          <w:top w:val="none" w:sz="0" w:space="0" w:color="auto"/>
          <w:left w:val="none" w:sz="0" w:space="0" w:color="auto"/>
          <w:bottom w:val="none" w:sz="0" w:space="0" w:color="auto"/>
          <w:right w:val="none" w:sz="0" w:space="0" w:color="auto"/>
          <w:bar w:val="none" w:sz="0" w:color="auto"/>
        </w:pBdr>
        <w:ind w:left="142"/>
        <w:rPr>
          <w:rFonts w:ascii="Calibri" w:hAnsi="Calibri"/>
          <w:color w:val="7030A0"/>
          <w:sz w:val="22"/>
          <w:lang w:val="es-AR" w:eastAsia="es-AR"/>
        </w:rPr>
      </w:pPr>
      <w:r w:rsidRPr="00B676B4">
        <w:rPr>
          <w:rFonts w:ascii="Calibri" w:hAnsi="Calibri"/>
          <w:color w:val="7030A0"/>
          <w:sz w:val="18"/>
          <w:szCs w:val="20"/>
          <w:lang w:val="es-AR" w:eastAsia="es-AR"/>
        </w:rPr>
        <w:t>+1 702 871 3317</w:t>
      </w:r>
    </w:p>
    <w:p w:rsidR="00700F8C" w:rsidRPr="00B676B4" w:rsidRDefault="00700F8C" w:rsidP="00B676B4">
      <w:pPr>
        <w:pBdr>
          <w:top w:val="none" w:sz="0" w:space="0" w:color="auto"/>
          <w:left w:val="none" w:sz="0" w:space="0" w:color="auto"/>
          <w:bottom w:val="none" w:sz="0" w:space="0" w:color="auto"/>
          <w:right w:val="none" w:sz="0" w:space="0" w:color="auto"/>
          <w:bar w:val="none" w:sz="0" w:color="auto"/>
        </w:pBdr>
        <w:ind w:left="142"/>
        <w:rPr>
          <w:rFonts w:ascii="Calibri" w:hAnsi="Calibri"/>
          <w:color w:val="7030A0"/>
          <w:sz w:val="22"/>
          <w:lang w:val="es-AR" w:eastAsia="es-AR"/>
        </w:rPr>
      </w:pPr>
      <w:r w:rsidRPr="00B676B4">
        <w:rPr>
          <w:rFonts w:ascii="Calibri" w:hAnsi="Calibri"/>
          <w:color w:val="7030A0"/>
          <w:sz w:val="22"/>
          <w:lang w:val="es-AR" w:eastAsia="es-AR"/>
        </w:rPr>
        <w:t> </w:t>
      </w:r>
    </w:p>
    <w:p w:rsidR="00700F8C" w:rsidRPr="00B676B4" w:rsidRDefault="00700F8C" w:rsidP="00B676B4">
      <w:pPr>
        <w:pBdr>
          <w:top w:val="none" w:sz="0" w:space="0" w:color="auto"/>
          <w:left w:val="none" w:sz="0" w:space="0" w:color="auto"/>
          <w:bottom w:val="none" w:sz="0" w:space="0" w:color="auto"/>
          <w:right w:val="none" w:sz="0" w:space="0" w:color="auto"/>
          <w:bar w:val="none" w:sz="0" w:color="auto"/>
        </w:pBdr>
        <w:ind w:left="142"/>
        <w:rPr>
          <w:rFonts w:ascii="Calibri" w:hAnsi="Calibri"/>
          <w:color w:val="7030A0"/>
          <w:sz w:val="22"/>
          <w:lang w:val="es-AR" w:eastAsia="es-AR"/>
        </w:rPr>
      </w:pPr>
      <w:r w:rsidRPr="00B676B4">
        <w:rPr>
          <w:rFonts w:ascii="Calibri" w:hAnsi="Calibri"/>
          <w:color w:val="7030A0"/>
          <w:sz w:val="18"/>
          <w:szCs w:val="20"/>
          <w:lang w:val="es-AR" w:eastAsia="es-AR"/>
        </w:rPr>
        <w:t>Traducción y Edición:</w:t>
      </w:r>
    </w:p>
    <w:p w:rsidR="00700F8C" w:rsidRPr="00B676B4" w:rsidRDefault="00700F8C" w:rsidP="00B676B4">
      <w:pPr>
        <w:pBdr>
          <w:top w:val="none" w:sz="0" w:space="0" w:color="auto"/>
          <w:left w:val="none" w:sz="0" w:space="0" w:color="auto"/>
          <w:bottom w:val="none" w:sz="0" w:space="0" w:color="auto"/>
          <w:right w:val="none" w:sz="0" w:space="0" w:color="auto"/>
          <w:bar w:val="none" w:sz="0" w:color="auto"/>
        </w:pBdr>
        <w:ind w:left="142"/>
        <w:rPr>
          <w:rFonts w:ascii="Calibri" w:hAnsi="Calibri"/>
          <w:color w:val="7030A0"/>
          <w:sz w:val="22"/>
          <w:lang w:val="es-AR" w:eastAsia="es-AR"/>
        </w:rPr>
      </w:pPr>
      <w:r w:rsidRPr="00B676B4">
        <w:rPr>
          <w:rFonts w:ascii="Calibri" w:hAnsi="Calibri"/>
          <w:color w:val="7030A0"/>
          <w:sz w:val="18"/>
          <w:szCs w:val="20"/>
          <w:lang w:val="es-AR" w:eastAsia="es-AR"/>
        </w:rPr>
        <w:t xml:space="preserve">Equipo de Traductoras Voluntarias de </w:t>
      </w:r>
      <w:hyperlink r:id="rId14" w:tgtFrame="_blank" w:history="1">
        <w:r w:rsidRPr="00B676B4">
          <w:rPr>
            <w:rFonts w:ascii="Calibri" w:hAnsi="Calibri"/>
            <w:color w:val="7030A0"/>
            <w:sz w:val="18"/>
            <w:u w:val="single"/>
            <w:lang w:val="es-AR" w:eastAsia="es-AR"/>
          </w:rPr>
          <w:t>http://trabajadoresdeluz.info/</w:t>
        </w:r>
      </w:hyperlink>
      <w:r w:rsidRPr="00B676B4">
        <w:rPr>
          <w:rFonts w:ascii="Calibri" w:hAnsi="Calibri"/>
          <w:color w:val="7030A0"/>
          <w:sz w:val="18"/>
          <w:szCs w:val="20"/>
          <w:lang w:val="es-AR" w:eastAsia="es-AR"/>
        </w:rPr>
        <w:t xml:space="preserve"> -  </w:t>
      </w:r>
      <w:hyperlink r:id="rId15" w:tgtFrame="_blank" w:history="1">
        <w:r w:rsidRPr="00B676B4">
          <w:rPr>
            <w:rFonts w:ascii="Calibri" w:hAnsi="Calibri"/>
            <w:color w:val="7030A0"/>
            <w:sz w:val="18"/>
            <w:u w:val="single"/>
            <w:lang w:val="es-AR" w:eastAsia="es-AR"/>
          </w:rPr>
          <w:t>Lightworker.com</w:t>
        </w:r>
      </w:hyperlink>
      <w:r w:rsidRPr="00B676B4">
        <w:rPr>
          <w:rFonts w:ascii="Calibri" w:hAnsi="Calibri"/>
          <w:color w:val="7030A0"/>
          <w:sz w:val="18"/>
          <w:szCs w:val="20"/>
          <w:lang w:val="es-AR" w:eastAsia="es-AR"/>
        </w:rPr>
        <w:t xml:space="preserve"> </w:t>
      </w:r>
    </w:p>
    <w:p w:rsidR="00700F8C" w:rsidRPr="00B676B4" w:rsidRDefault="00700F8C" w:rsidP="00B676B4">
      <w:pPr>
        <w:pBdr>
          <w:top w:val="none" w:sz="0" w:space="0" w:color="auto"/>
          <w:left w:val="none" w:sz="0" w:space="0" w:color="auto"/>
          <w:bottom w:val="none" w:sz="0" w:space="0" w:color="auto"/>
          <w:right w:val="none" w:sz="0" w:space="0" w:color="auto"/>
          <w:bar w:val="none" w:sz="0" w:color="auto"/>
        </w:pBdr>
        <w:ind w:left="142"/>
        <w:rPr>
          <w:rFonts w:ascii="Calibri" w:hAnsi="Calibri"/>
          <w:color w:val="7030A0"/>
          <w:sz w:val="22"/>
          <w:lang w:eastAsia="es-AR"/>
        </w:rPr>
      </w:pPr>
      <w:r w:rsidRPr="00B676B4">
        <w:rPr>
          <w:rFonts w:ascii="Calibri" w:hAnsi="Calibri"/>
          <w:color w:val="7030A0"/>
          <w:sz w:val="18"/>
          <w:szCs w:val="20"/>
          <w:lang w:eastAsia="es-AR"/>
        </w:rPr>
        <w:t>Junio de 2016</w:t>
      </w:r>
    </w:p>
    <w:p w:rsidR="00700F8C" w:rsidRPr="00286635" w:rsidRDefault="00700F8C" w:rsidP="00C03205">
      <w:pPr>
        <w:pStyle w:val="Cuerpo"/>
        <w:pBdr>
          <w:top w:val="none" w:sz="0" w:space="0" w:color="auto"/>
          <w:left w:val="none" w:sz="0" w:space="0" w:color="auto"/>
          <w:bottom w:val="none" w:sz="0" w:space="0" w:color="auto"/>
          <w:right w:val="none" w:sz="0" w:space="0" w:color="auto"/>
          <w:bar w:val="none" w:sz="0" w:color="auto"/>
        </w:pBdr>
        <w:jc w:val="center"/>
        <w:rPr>
          <w:color w:val="942092"/>
        </w:rPr>
      </w:pPr>
    </w:p>
    <w:sectPr w:rsidR="00700F8C" w:rsidRPr="00286635" w:rsidSect="00513407">
      <w:headerReference w:type="default" r:id="rId16"/>
      <w:footerReference w:type="default" r:id="rId17"/>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8C" w:rsidRDefault="00700F8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00F8C" w:rsidRDefault="00700F8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8C" w:rsidRDefault="00700F8C">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8C" w:rsidRDefault="00700F8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00F8C" w:rsidRDefault="00700F8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8C" w:rsidRDefault="00700F8C">
    <w:pPr>
      <w:pStyle w:val="Head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15F"/>
    <w:rsid w:val="00025C4C"/>
    <w:rsid w:val="000627B4"/>
    <w:rsid w:val="00071F7E"/>
    <w:rsid w:val="00080421"/>
    <w:rsid w:val="000979D9"/>
    <w:rsid w:val="000C51ED"/>
    <w:rsid w:val="000D0657"/>
    <w:rsid w:val="000D224C"/>
    <w:rsid w:val="000D298B"/>
    <w:rsid w:val="00146D68"/>
    <w:rsid w:val="00153ACD"/>
    <w:rsid w:val="00183A7C"/>
    <w:rsid w:val="00184B14"/>
    <w:rsid w:val="001B1B86"/>
    <w:rsid w:val="001E01C4"/>
    <w:rsid w:val="0021378D"/>
    <w:rsid w:val="00232E02"/>
    <w:rsid w:val="0023435E"/>
    <w:rsid w:val="002365F9"/>
    <w:rsid w:val="00237532"/>
    <w:rsid w:val="002626FC"/>
    <w:rsid w:val="00274C60"/>
    <w:rsid w:val="00286635"/>
    <w:rsid w:val="002C64EE"/>
    <w:rsid w:val="002E0893"/>
    <w:rsid w:val="003156A8"/>
    <w:rsid w:val="00346D12"/>
    <w:rsid w:val="0035617C"/>
    <w:rsid w:val="00360240"/>
    <w:rsid w:val="003778CE"/>
    <w:rsid w:val="0038375B"/>
    <w:rsid w:val="004031A1"/>
    <w:rsid w:val="00416839"/>
    <w:rsid w:val="00432233"/>
    <w:rsid w:val="00433F58"/>
    <w:rsid w:val="00444139"/>
    <w:rsid w:val="004572FE"/>
    <w:rsid w:val="004755F4"/>
    <w:rsid w:val="00480BC0"/>
    <w:rsid w:val="00482DF7"/>
    <w:rsid w:val="004B6059"/>
    <w:rsid w:val="004D027A"/>
    <w:rsid w:val="00513407"/>
    <w:rsid w:val="005F215F"/>
    <w:rsid w:val="0060081E"/>
    <w:rsid w:val="00620851"/>
    <w:rsid w:val="00662893"/>
    <w:rsid w:val="00694F29"/>
    <w:rsid w:val="006A5855"/>
    <w:rsid w:val="006B01B5"/>
    <w:rsid w:val="00700F8C"/>
    <w:rsid w:val="007604E9"/>
    <w:rsid w:val="00790B19"/>
    <w:rsid w:val="0079428E"/>
    <w:rsid w:val="008269FE"/>
    <w:rsid w:val="0088545A"/>
    <w:rsid w:val="00900494"/>
    <w:rsid w:val="0092362F"/>
    <w:rsid w:val="009257E6"/>
    <w:rsid w:val="009825AA"/>
    <w:rsid w:val="009D019E"/>
    <w:rsid w:val="009D79D9"/>
    <w:rsid w:val="009F6CAF"/>
    <w:rsid w:val="00A165C8"/>
    <w:rsid w:val="00A35B09"/>
    <w:rsid w:val="00A56F9D"/>
    <w:rsid w:val="00AE0947"/>
    <w:rsid w:val="00AF2985"/>
    <w:rsid w:val="00B27250"/>
    <w:rsid w:val="00B570BC"/>
    <w:rsid w:val="00B63951"/>
    <w:rsid w:val="00B6764D"/>
    <w:rsid w:val="00B676B4"/>
    <w:rsid w:val="00B7492E"/>
    <w:rsid w:val="00BC14FA"/>
    <w:rsid w:val="00BD42AD"/>
    <w:rsid w:val="00BF4CAA"/>
    <w:rsid w:val="00C03205"/>
    <w:rsid w:val="00C03FDC"/>
    <w:rsid w:val="00C32E0F"/>
    <w:rsid w:val="00C57C1F"/>
    <w:rsid w:val="00C6054B"/>
    <w:rsid w:val="00C63B4C"/>
    <w:rsid w:val="00C67397"/>
    <w:rsid w:val="00C753E0"/>
    <w:rsid w:val="00CB7004"/>
    <w:rsid w:val="00CC4423"/>
    <w:rsid w:val="00D0475E"/>
    <w:rsid w:val="00D36AA1"/>
    <w:rsid w:val="00D707AF"/>
    <w:rsid w:val="00DA06A4"/>
    <w:rsid w:val="00DE0F3D"/>
    <w:rsid w:val="00E26F2F"/>
    <w:rsid w:val="00E54B22"/>
    <w:rsid w:val="00E67678"/>
    <w:rsid w:val="00E70942"/>
    <w:rsid w:val="00EF059C"/>
    <w:rsid w:val="00F046E7"/>
    <w:rsid w:val="00F234A6"/>
    <w:rsid w:val="00F33374"/>
    <w:rsid w:val="00F65F14"/>
    <w:rsid w:val="00FB659F"/>
    <w:rsid w:val="00FD23B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0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3407"/>
    <w:rPr>
      <w:rFonts w:cs="Times New Roman"/>
      <w:u w:val="single"/>
    </w:rPr>
  </w:style>
  <w:style w:type="paragraph" w:customStyle="1" w:styleId="Cabeceraypie">
    <w:name w:val="Cabecera y pie"/>
    <w:uiPriority w:val="99"/>
    <w:rsid w:val="0051340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US" w:eastAsia="en-US"/>
    </w:rPr>
  </w:style>
  <w:style w:type="paragraph" w:customStyle="1" w:styleId="Cuerpo">
    <w:name w:val="Cuerpo"/>
    <w:uiPriority w:val="99"/>
    <w:rsid w:val="00513407"/>
    <w:pPr>
      <w:pBdr>
        <w:top w:val="none" w:sz="96" w:space="31" w:color="FFFFFF" w:frame="1"/>
        <w:left w:val="none" w:sz="96" w:space="31" w:color="FFFFFF" w:frame="1"/>
        <w:bottom w:val="none" w:sz="96" w:space="31" w:color="FFFFFF" w:frame="1"/>
        <w:right w:val="none" w:sz="96" w:space="31" w:color="FFFFFF" w:frame="1"/>
        <w:bar w:val="none" w:sz="0" w:color="000000"/>
      </w:pBdr>
      <w:ind w:left="142"/>
      <w:jc w:val="both"/>
    </w:pPr>
    <w:rPr>
      <w:rFonts w:ascii="Calibri" w:hAnsi="Calibri" w:cs="Calibri"/>
      <w:color w:val="000000"/>
      <w:u w:color="000000"/>
      <w:lang w:val="en-US" w:eastAsia="en-US"/>
    </w:rPr>
  </w:style>
  <w:style w:type="character" w:customStyle="1" w:styleId="Ninguno">
    <w:name w:val="Ninguno"/>
    <w:uiPriority w:val="99"/>
    <w:rsid w:val="00513407"/>
    <w:rPr>
      <w:lang w:val="en-US"/>
    </w:rPr>
  </w:style>
  <w:style w:type="paragraph" w:styleId="BalloonText">
    <w:name w:val="Balloon Text"/>
    <w:basedOn w:val="Normal"/>
    <w:link w:val="BalloonTextChar"/>
    <w:uiPriority w:val="99"/>
    <w:semiHidden/>
    <w:rsid w:val="00CB70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7004"/>
    <w:rPr>
      <w:rFonts w:ascii="Segoe UI" w:hAnsi="Segoe UI" w:cs="Segoe UI"/>
      <w:sz w:val="18"/>
      <w:szCs w:val="18"/>
    </w:rPr>
  </w:style>
  <w:style w:type="paragraph" w:styleId="Header">
    <w:name w:val="header"/>
    <w:basedOn w:val="Normal"/>
    <w:link w:val="HeaderChar"/>
    <w:uiPriority w:val="99"/>
    <w:semiHidden/>
    <w:rsid w:val="00B6764D"/>
    <w:pPr>
      <w:tabs>
        <w:tab w:val="center" w:pos="4252"/>
        <w:tab w:val="right" w:pos="8504"/>
      </w:tabs>
    </w:pPr>
  </w:style>
  <w:style w:type="character" w:customStyle="1" w:styleId="HeaderChar">
    <w:name w:val="Header Char"/>
    <w:basedOn w:val="DefaultParagraphFont"/>
    <w:link w:val="Header"/>
    <w:uiPriority w:val="99"/>
    <w:semiHidden/>
    <w:locked/>
    <w:rsid w:val="00B6764D"/>
    <w:rPr>
      <w:rFonts w:cs="Times New Roman"/>
      <w:sz w:val="24"/>
      <w:szCs w:val="24"/>
    </w:rPr>
  </w:style>
  <w:style w:type="paragraph" w:styleId="Footer">
    <w:name w:val="footer"/>
    <w:basedOn w:val="Normal"/>
    <w:link w:val="FooterChar"/>
    <w:uiPriority w:val="99"/>
    <w:semiHidden/>
    <w:rsid w:val="00B6764D"/>
    <w:pPr>
      <w:tabs>
        <w:tab w:val="center" w:pos="4252"/>
        <w:tab w:val="right" w:pos="8504"/>
      </w:tabs>
    </w:pPr>
  </w:style>
  <w:style w:type="character" w:customStyle="1" w:styleId="FooterChar">
    <w:name w:val="Footer Char"/>
    <w:basedOn w:val="DefaultParagraphFont"/>
    <w:link w:val="Footer"/>
    <w:uiPriority w:val="99"/>
    <w:semiHidden/>
    <w:locked/>
    <w:rsid w:val="00B6764D"/>
    <w:rPr>
      <w:rFonts w:cs="Times New Roman"/>
      <w:sz w:val="24"/>
      <w:szCs w:val="24"/>
    </w:rPr>
  </w:style>
  <w:style w:type="paragraph" w:styleId="NoSpacing">
    <w:name w:val="No Spacing"/>
    <w:uiPriority w:val="99"/>
    <w:qFormat/>
    <w:rsid w:val="00C03205"/>
    <w:rPr>
      <w:rFonts w:ascii="Calibri" w:hAnsi="Calibri"/>
      <w:lang w:val="en-US" w:eastAsia="en-US"/>
    </w:rPr>
  </w:style>
  <w:style w:type="character" w:styleId="Emphasis">
    <w:name w:val="Emphasis"/>
    <w:basedOn w:val="DefaultParagraphFont"/>
    <w:uiPriority w:val="99"/>
    <w:qFormat/>
    <w:locked/>
    <w:rsid w:val="00C03205"/>
    <w:rPr>
      <w:rFonts w:ascii="Times New Roman" w:hAnsi="Times New Roman" w:cs="Times New Roman"/>
      <w:i/>
      <w:iCs/>
    </w:rPr>
  </w:style>
  <w:style w:type="character" w:styleId="FollowedHyperlink">
    <w:name w:val="FollowedHyperlink"/>
    <w:basedOn w:val="DefaultParagraphFont"/>
    <w:uiPriority w:val="99"/>
    <w:rsid w:val="00C0320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42501605">
      <w:marLeft w:val="0"/>
      <w:marRight w:val="0"/>
      <w:marTop w:val="0"/>
      <w:marBottom w:val="0"/>
      <w:divBdr>
        <w:top w:val="none" w:sz="0" w:space="0" w:color="auto"/>
        <w:left w:val="none" w:sz="0" w:space="0" w:color="auto"/>
        <w:bottom w:val="none" w:sz="0" w:space="0" w:color="auto"/>
        <w:right w:val="none" w:sz="0" w:space="0" w:color="auto"/>
      </w:divBdr>
    </w:div>
    <w:div w:id="1842501619">
      <w:marLeft w:val="0"/>
      <w:marRight w:val="0"/>
      <w:marTop w:val="0"/>
      <w:marBottom w:val="0"/>
      <w:divBdr>
        <w:top w:val="none" w:sz="0" w:space="0" w:color="auto"/>
        <w:left w:val="none" w:sz="0" w:space="0" w:color="auto"/>
        <w:bottom w:val="none" w:sz="0" w:space="0" w:color="auto"/>
        <w:right w:val="none" w:sz="0" w:space="0" w:color="auto"/>
      </w:divBdr>
      <w:divsChild>
        <w:div w:id="1842501603">
          <w:marLeft w:val="0"/>
          <w:marRight w:val="0"/>
          <w:marTop w:val="0"/>
          <w:marBottom w:val="0"/>
          <w:divBdr>
            <w:top w:val="none" w:sz="0" w:space="0" w:color="auto"/>
            <w:left w:val="none" w:sz="0" w:space="0" w:color="auto"/>
            <w:bottom w:val="none" w:sz="0" w:space="0" w:color="auto"/>
            <w:right w:val="none" w:sz="0" w:space="0" w:color="auto"/>
          </w:divBdr>
        </w:div>
        <w:div w:id="1842501604">
          <w:marLeft w:val="0"/>
          <w:marRight w:val="0"/>
          <w:marTop w:val="0"/>
          <w:marBottom w:val="0"/>
          <w:divBdr>
            <w:top w:val="none" w:sz="0" w:space="0" w:color="auto"/>
            <w:left w:val="none" w:sz="0" w:space="0" w:color="auto"/>
            <w:bottom w:val="none" w:sz="0" w:space="0" w:color="auto"/>
            <w:right w:val="none" w:sz="0" w:space="0" w:color="auto"/>
          </w:divBdr>
        </w:div>
        <w:div w:id="1842501606">
          <w:marLeft w:val="0"/>
          <w:marRight w:val="0"/>
          <w:marTop w:val="0"/>
          <w:marBottom w:val="0"/>
          <w:divBdr>
            <w:top w:val="none" w:sz="0" w:space="0" w:color="auto"/>
            <w:left w:val="none" w:sz="0" w:space="0" w:color="auto"/>
            <w:bottom w:val="none" w:sz="0" w:space="0" w:color="auto"/>
            <w:right w:val="none" w:sz="0" w:space="0" w:color="auto"/>
          </w:divBdr>
        </w:div>
        <w:div w:id="1842501607">
          <w:marLeft w:val="0"/>
          <w:marRight w:val="0"/>
          <w:marTop w:val="0"/>
          <w:marBottom w:val="0"/>
          <w:divBdr>
            <w:top w:val="none" w:sz="0" w:space="0" w:color="auto"/>
            <w:left w:val="none" w:sz="0" w:space="0" w:color="auto"/>
            <w:bottom w:val="none" w:sz="0" w:space="0" w:color="auto"/>
            <w:right w:val="none" w:sz="0" w:space="0" w:color="auto"/>
          </w:divBdr>
        </w:div>
        <w:div w:id="1842501608">
          <w:marLeft w:val="0"/>
          <w:marRight w:val="0"/>
          <w:marTop w:val="0"/>
          <w:marBottom w:val="0"/>
          <w:divBdr>
            <w:top w:val="none" w:sz="0" w:space="0" w:color="auto"/>
            <w:left w:val="none" w:sz="0" w:space="0" w:color="auto"/>
            <w:bottom w:val="none" w:sz="0" w:space="0" w:color="auto"/>
            <w:right w:val="none" w:sz="0" w:space="0" w:color="auto"/>
          </w:divBdr>
        </w:div>
        <w:div w:id="1842501609">
          <w:marLeft w:val="0"/>
          <w:marRight w:val="0"/>
          <w:marTop w:val="0"/>
          <w:marBottom w:val="0"/>
          <w:divBdr>
            <w:top w:val="none" w:sz="0" w:space="0" w:color="auto"/>
            <w:left w:val="none" w:sz="0" w:space="0" w:color="auto"/>
            <w:bottom w:val="none" w:sz="0" w:space="0" w:color="auto"/>
            <w:right w:val="none" w:sz="0" w:space="0" w:color="auto"/>
          </w:divBdr>
        </w:div>
        <w:div w:id="1842501610">
          <w:marLeft w:val="0"/>
          <w:marRight w:val="0"/>
          <w:marTop w:val="0"/>
          <w:marBottom w:val="0"/>
          <w:divBdr>
            <w:top w:val="none" w:sz="0" w:space="0" w:color="auto"/>
            <w:left w:val="none" w:sz="0" w:space="0" w:color="auto"/>
            <w:bottom w:val="none" w:sz="0" w:space="0" w:color="auto"/>
            <w:right w:val="none" w:sz="0" w:space="0" w:color="auto"/>
          </w:divBdr>
        </w:div>
        <w:div w:id="1842501611">
          <w:marLeft w:val="0"/>
          <w:marRight w:val="0"/>
          <w:marTop w:val="0"/>
          <w:marBottom w:val="0"/>
          <w:divBdr>
            <w:top w:val="none" w:sz="0" w:space="0" w:color="auto"/>
            <w:left w:val="none" w:sz="0" w:space="0" w:color="auto"/>
            <w:bottom w:val="none" w:sz="0" w:space="0" w:color="auto"/>
            <w:right w:val="none" w:sz="0" w:space="0" w:color="auto"/>
          </w:divBdr>
        </w:div>
        <w:div w:id="1842501612">
          <w:marLeft w:val="0"/>
          <w:marRight w:val="0"/>
          <w:marTop w:val="0"/>
          <w:marBottom w:val="0"/>
          <w:divBdr>
            <w:top w:val="none" w:sz="0" w:space="0" w:color="auto"/>
            <w:left w:val="none" w:sz="0" w:space="0" w:color="auto"/>
            <w:bottom w:val="none" w:sz="0" w:space="0" w:color="auto"/>
            <w:right w:val="none" w:sz="0" w:space="0" w:color="auto"/>
          </w:divBdr>
        </w:div>
        <w:div w:id="1842501613">
          <w:marLeft w:val="0"/>
          <w:marRight w:val="0"/>
          <w:marTop w:val="0"/>
          <w:marBottom w:val="0"/>
          <w:divBdr>
            <w:top w:val="none" w:sz="0" w:space="0" w:color="auto"/>
            <w:left w:val="none" w:sz="0" w:space="0" w:color="auto"/>
            <w:bottom w:val="none" w:sz="0" w:space="0" w:color="auto"/>
            <w:right w:val="none" w:sz="0" w:space="0" w:color="auto"/>
          </w:divBdr>
        </w:div>
        <w:div w:id="1842501614">
          <w:marLeft w:val="0"/>
          <w:marRight w:val="0"/>
          <w:marTop w:val="0"/>
          <w:marBottom w:val="0"/>
          <w:divBdr>
            <w:top w:val="none" w:sz="0" w:space="0" w:color="auto"/>
            <w:left w:val="none" w:sz="0" w:space="0" w:color="auto"/>
            <w:bottom w:val="none" w:sz="0" w:space="0" w:color="auto"/>
            <w:right w:val="none" w:sz="0" w:space="0" w:color="auto"/>
          </w:divBdr>
        </w:div>
        <w:div w:id="1842501615">
          <w:marLeft w:val="0"/>
          <w:marRight w:val="0"/>
          <w:marTop w:val="0"/>
          <w:marBottom w:val="0"/>
          <w:divBdr>
            <w:top w:val="none" w:sz="0" w:space="0" w:color="auto"/>
            <w:left w:val="none" w:sz="0" w:space="0" w:color="auto"/>
            <w:bottom w:val="none" w:sz="0" w:space="0" w:color="auto"/>
            <w:right w:val="none" w:sz="0" w:space="0" w:color="auto"/>
          </w:divBdr>
        </w:div>
        <w:div w:id="1842501616">
          <w:marLeft w:val="0"/>
          <w:marRight w:val="0"/>
          <w:marTop w:val="0"/>
          <w:marBottom w:val="0"/>
          <w:divBdr>
            <w:top w:val="none" w:sz="0" w:space="0" w:color="auto"/>
            <w:left w:val="none" w:sz="0" w:space="0" w:color="auto"/>
            <w:bottom w:val="none" w:sz="0" w:space="0" w:color="auto"/>
            <w:right w:val="none" w:sz="0" w:space="0" w:color="auto"/>
          </w:divBdr>
        </w:div>
        <w:div w:id="1842501617">
          <w:marLeft w:val="0"/>
          <w:marRight w:val="0"/>
          <w:marTop w:val="0"/>
          <w:marBottom w:val="0"/>
          <w:divBdr>
            <w:top w:val="none" w:sz="0" w:space="0" w:color="auto"/>
            <w:left w:val="none" w:sz="0" w:space="0" w:color="auto"/>
            <w:bottom w:val="none" w:sz="0" w:space="0" w:color="auto"/>
            <w:right w:val="none" w:sz="0" w:space="0" w:color="auto"/>
          </w:divBdr>
        </w:div>
        <w:div w:id="1842501618">
          <w:marLeft w:val="0"/>
          <w:marRight w:val="0"/>
          <w:marTop w:val="0"/>
          <w:marBottom w:val="0"/>
          <w:divBdr>
            <w:top w:val="none" w:sz="0" w:space="0" w:color="auto"/>
            <w:left w:val="none" w:sz="0" w:space="0" w:color="auto"/>
            <w:bottom w:val="none" w:sz="0" w:space="0" w:color="auto"/>
            <w:right w:val="none" w:sz="0" w:space="0" w:color="auto"/>
          </w:divBdr>
        </w:div>
        <w:div w:id="1842501620">
          <w:marLeft w:val="0"/>
          <w:marRight w:val="0"/>
          <w:marTop w:val="0"/>
          <w:marBottom w:val="0"/>
          <w:divBdr>
            <w:top w:val="none" w:sz="0" w:space="0" w:color="auto"/>
            <w:left w:val="none" w:sz="0" w:space="0" w:color="auto"/>
            <w:bottom w:val="none" w:sz="0" w:space="0" w:color="auto"/>
            <w:right w:val="none" w:sz="0" w:space="0" w:color="auto"/>
          </w:divBdr>
        </w:div>
        <w:div w:id="1842501621">
          <w:marLeft w:val="0"/>
          <w:marRight w:val="0"/>
          <w:marTop w:val="0"/>
          <w:marBottom w:val="0"/>
          <w:divBdr>
            <w:top w:val="none" w:sz="0" w:space="0" w:color="auto"/>
            <w:left w:val="none" w:sz="0" w:space="0" w:color="auto"/>
            <w:bottom w:val="none" w:sz="0" w:space="0" w:color="auto"/>
            <w:right w:val="none" w:sz="0" w:space="0" w:color="auto"/>
          </w:divBdr>
        </w:div>
        <w:div w:id="1842501622">
          <w:marLeft w:val="0"/>
          <w:marRight w:val="0"/>
          <w:marTop w:val="0"/>
          <w:marBottom w:val="0"/>
          <w:divBdr>
            <w:top w:val="none" w:sz="0" w:space="0" w:color="auto"/>
            <w:left w:val="none" w:sz="0" w:space="0" w:color="auto"/>
            <w:bottom w:val="none" w:sz="0" w:space="0" w:color="auto"/>
            <w:right w:val="none" w:sz="0" w:space="0" w:color="auto"/>
          </w:divBdr>
        </w:div>
        <w:div w:id="1842501623">
          <w:marLeft w:val="0"/>
          <w:marRight w:val="0"/>
          <w:marTop w:val="0"/>
          <w:marBottom w:val="0"/>
          <w:divBdr>
            <w:top w:val="none" w:sz="0" w:space="0" w:color="auto"/>
            <w:left w:val="none" w:sz="0" w:space="0" w:color="auto"/>
            <w:bottom w:val="none" w:sz="0" w:space="0" w:color="auto"/>
            <w:right w:val="none" w:sz="0" w:space="0" w:color="auto"/>
          </w:divBdr>
        </w:div>
        <w:div w:id="1842501624">
          <w:marLeft w:val="0"/>
          <w:marRight w:val="0"/>
          <w:marTop w:val="0"/>
          <w:marBottom w:val="0"/>
          <w:divBdr>
            <w:top w:val="none" w:sz="0" w:space="0" w:color="auto"/>
            <w:left w:val="none" w:sz="0" w:space="0" w:color="auto"/>
            <w:bottom w:val="none" w:sz="0" w:space="0" w:color="auto"/>
            <w:right w:val="none" w:sz="0" w:space="0" w:color="auto"/>
          </w:divBdr>
        </w:div>
        <w:div w:id="1842501625">
          <w:marLeft w:val="0"/>
          <w:marRight w:val="0"/>
          <w:marTop w:val="0"/>
          <w:marBottom w:val="0"/>
          <w:divBdr>
            <w:top w:val="none" w:sz="0" w:space="0" w:color="auto"/>
            <w:left w:val="none" w:sz="0" w:space="0" w:color="auto"/>
            <w:bottom w:val="none" w:sz="0" w:space="0" w:color="auto"/>
            <w:right w:val="none" w:sz="0" w:space="0" w:color="auto"/>
          </w:divBdr>
        </w:div>
        <w:div w:id="1842501626">
          <w:marLeft w:val="0"/>
          <w:marRight w:val="0"/>
          <w:marTop w:val="0"/>
          <w:marBottom w:val="0"/>
          <w:divBdr>
            <w:top w:val="none" w:sz="0" w:space="0" w:color="auto"/>
            <w:left w:val="none" w:sz="0" w:space="0" w:color="auto"/>
            <w:bottom w:val="none" w:sz="0" w:space="0" w:color="auto"/>
            <w:right w:val="none" w:sz="0" w:space="0" w:color="auto"/>
          </w:divBdr>
        </w:div>
        <w:div w:id="1842501627">
          <w:marLeft w:val="0"/>
          <w:marRight w:val="0"/>
          <w:marTop w:val="0"/>
          <w:marBottom w:val="0"/>
          <w:divBdr>
            <w:top w:val="none" w:sz="0" w:space="0" w:color="auto"/>
            <w:left w:val="none" w:sz="0" w:space="0" w:color="auto"/>
            <w:bottom w:val="none" w:sz="0" w:space="0" w:color="auto"/>
            <w:right w:val="none" w:sz="0" w:space="0" w:color="auto"/>
          </w:divBdr>
        </w:div>
        <w:div w:id="1842501628">
          <w:marLeft w:val="0"/>
          <w:marRight w:val="0"/>
          <w:marTop w:val="0"/>
          <w:marBottom w:val="0"/>
          <w:divBdr>
            <w:top w:val="none" w:sz="0" w:space="0" w:color="auto"/>
            <w:left w:val="none" w:sz="0" w:space="0" w:color="auto"/>
            <w:bottom w:val="none" w:sz="0" w:space="0" w:color="auto"/>
            <w:right w:val="none" w:sz="0" w:space="0" w:color="auto"/>
          </w:divBdr>
        </w:div>
        <w:div w:id="184250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bajadoresdeluz.info/welcome-to-tdl/" TargetMode="External"/><Relationship Id="rId13" Type="http://schemas.openxmlformats.org/officeDocument/2006/relationships/hyperlink" Target="http://www.Lightworker.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ternational.lightworker.com/" TargetMode="External"/><Relationship Id="rId12" Type="http://schemas.openxmlformats.org/officeDocument/2006/relationships/hyperlink" Target="http://www.Lightworker.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lightworker.com/the-virtuallight-broadcast-page/" TargetMode="External"/><Relationship Id="rId11" Type="http://schemas.openxmlformats.org/officeDocument/2006/relationships/hyperlink" Target="http://www.Lightworker.com" TargetMode="External"/><Relationship Id="rId5" Type="http://schemas.openxmlformats.org/officeDocument/2006/relationships/endnotes" Target="endnotes.xml"/><Relationship Id="rId15" Type="http://schemas.openxmlformats.org/officeDocument/2006/relationships/hyperlink" Target="http://lightworker.com" TargetMode="External"/><Relationship Id="rId10" Type="http://schemas.openxmlformats.org/officeDocument/2006/relationships/hyperlink" Target="http://www.Lightworker.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trabajadoresdeluz.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2629</Words>
  <Characters>14465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Faros de Luz ~ Re-cordatorios desde el Hogar</dc:title>
  <dc:subject/>
  <dc:creator>Graciela</dc:creator>
  <cp:keywords/>
  <dc:description/>
  <cp:lastModifiedBy>Graciela</cp:lastModifiedBy>
  <cp:revision>3</cp:revision>
  <dcterms:created xsi:type="dcterms:W3CDTF">2016-06-30T23:36:00Z</dcterms:created>
  <dcterms:modified xsi:type="dcterms:W3CDTF">2016-07-01T21:44:00Z</dcterms:modified>
</cp:coreProperties>
</file>